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7478" w14:textId="77777777" w:rsidR="00DC05E3" w:rsidRPr="00DC05E3" w:rsidRDefault="00DC05E3" w:rsidP="00DC05E3">
      <w:pPr>
        <w:spacing w:before="0" w:after="0" w:line="240" w:lineRule="auto"/>
        <w:jc w:val="center"/>
        <w:rPr>
          <w:rFonts w:ascii="Times New Roman" w:hAnsi="Times New Roman"/>
          <w:b/>
          <w:bCs/>
          <w:sz w:val="28"/>
          <w:szCs w:val="28"/>
          <w:u w:val="single"/>
        </w:rPr>
      </w:pPr>
      <w:r w:rsidRPr="00DC05E3">
        <w:rPr>
          <w:rFonts w:ascii="Times New Roman" w:hAnsi="Times New Roman"/>
          <w:b/>
          <w:bCs/>
          <w:sz w:val="28"/>
          <w:szCs w:val="28"/>
          <w:u w:val="single"/>
        </w:rPr>
        <w:t>ABOUT OUR PRACTICE</w:t>
      </w:r>
    </w:p>
    <w:p w14:paraId="621F872B" w14:textId="77777777" w:rsidR="00DC05E3" w:rsidRDefault="00DC05E3" w:rsidP="00DC05E3">
      <w:pPr>
        <w:spacing w:before="0" w:after="0" w:line="240" w:lineRule="auto"/>
        <w:rPr>
          <w:rFonts w:ascii="Times New Roman" w:hAnsi="Times New Roman"/>
          <w:b/>
          <w:bCs/>
          <w:sz w:val="28"/>
          <w:szCs w:val="28"/>
        </w:rPr>
      </w:pPr>
    </w:p>
    <w:p w14:paraId="17DBC2A9" w14:textId="1FDFA73D" w:rsidR="00DC05E3" w:rsidRPr="00DC05E3" w:rsidRDefault="00DC05E3" w:rsidP="00DC05E3">
      <w:pPr>
        <w:spacing w:before="0" w:after="0" w:line="240" w:lineRule="auto"/>
        <w:rPr>
          <w:rFonts w:ascii="Times New Roman" w:hAnsi="Times New Roman"/>
          <w:b/>
          <w:bCs/>
          <w:sz w:val="28"/>
          <w:szCs w:val="28"/>
        </w:rPr>
      </w:pPr>
      <w:r w:rsidRPr="00DC05E3">
        <w:rPr>
          <w:rFonts w:ascii="Times New Roman" w:hAnsi="Times New Roman"/>
          <w:b/>
          <w:bCs/>
          <w:sz w:val="28"/>
          <w:szCs w:val="28"/>
        </w:rPr>
        <w:t>Office Hours:</w:t>
      </w:r>
    </w:p>
    <w:p w14:paraId="64C79CAB"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Monday:</w:t>
      </w:r>
      <w:r w:rsidRPr="00DC05E3">
        <w:rPr>
          <w:rFonts w:ascii="Times New Roman" w:hAnsi="Times New Roman"/>
          <w:sz w:val="22"/>
          <w:szCs w:val="22"/>
        </w:rPr>
        <w:tab/>
      </w:r>
      <w:r w:rsidRPr="00DC05E3">
        <w:rPr>
          <w:rFonts w:ascii="Times New Roman" w:hAnsi="Times New Roman"/>
          <w:sz w:val="22"/>
          <w:szCs w:val="22"/>
        </w:rPr>
        <w:tab/>
        <w:t>8:00 a.m. to 5:00 p.m.</w:t>
      </w:r>
    </w:p>
    <w:p w14:paraId="58D22CB4"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Tuesday:</w:t>
      </w:r>
      <w:r w:rsidRPr="00DC05E3">
        <w:rPr>
          <w:rFonts w:ascii="Times New Roman" w:hAnsi="Times New Roman"/>
          <w:sz w:val="22"/>
          <w:szCs w:val="22"/>
        </w:rPr>
        <w:tab/>
      </w:r>
      <w:r w:rsidRPr="00DC05E3">
        <w:rPr>
          <w:rFonts w:ascii="Times New Roman" w:hAnsi="Times New Roman"/>
          <w:sz w:val="22"/>
          <w:szCs w:val="22"/>
        </w:rPr>
        <w:tab/>
        <w:t>8:00 a.m. to 5:00 p.m.</w:t>
      </w:r>
    </w:p>
    <w:p w14:paraId="1209D467" w14:textId="34B1DA84"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Wednesday:</w:t>
      </w:r>
      <w:r w:rsidRPr="00DC05E3">
        <w:rPr>
          <w:rFonts w:ascii="Times New Roman" w:hAnsi="Times New Roman"/>
          <w:sz w:val="22"/>
          <w:szCs w:val="22"/>
        </w:rPr>
        <w:tab/>
      </w:r>
      <w:r w:rsidRPr="00DC05E3">
        <w:rPr>
          <w:rFonts w:ascii="Times New Roman" w:hAnsi="Times New Roman"/>
          <w:sz w:val="22"/>
          <w:szCs w:val="22"/>
        </w:rPr>
        <w:tab/>
        <w:t xml:space="preserve">8:00 a.m. to </w:t>
      </w:r>
      <w:r>
        <w:rPr>
          <w:rFonts w:ascii="Times New Roman" w:hAnsi="Times New Roman"/>
          <w:sz w:val="22"/>
          <w:szCs w:val="22"/>
        </w:rPr>
        <w:t>5</w:t>
      </w:r>
      <w:r w:rsidRPr="00DC05E3">
        <w:rPr>
          <w:rFonts w:ascii="Times New Roman" w:hAnsi="Times New Roman"/>
          <w:sz w:val="22"/>
          <w:szCs w:val="22"/>
        </w:rPr>
        <w:t>:00 p.m.</w:t>
      </w:r>
    </w:p>
    <w:p w14:paraId="1E26332F" w14:textId="00D55003"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 xml:space="preserve">Thursday: </w:t>
      </w:r>
      <w:r w:rsidRPr="00DC05E3">
        <w:rPr>
          <w:rFonts w:ascii="Times New Roman" w:hAnsi="Times New Roman"/>
          <w:sz w:val="22"/>
          <w:szCs w:val="22"/>
        </w:rPr>
        <w:tab/>
      </w:r>
      <w:r w:rsidRPr="00DC05E3">
        <w:rPr>
          <w:rFonts w:ascii="Times New Roman" w:hAnsi="Times New Roman"/>
          <w:sz w:val="22"/>
          <w:szCs w:val="22"/>
        </w:rPr>
        <w:tab/>
        <w:t xml:space="preserve">8:00 a.m. to </w:t>
      </w:r>
      <w:r>
        <w:rPr>
          <w:rFonts w:ascii="Times New Roman" w:hAnsi="Times New Roman"/>
          <w:sz w:val="22"/>
          <w:szCs w:val="22"/>
        </w:rPr>
        <w:t>1</w:t>
      </w:r>
      <w:r w:rsidRPr="00DC05E3">
        <w:rPr>
          <w:rFonts w:ascii="Times New Roman" w:hAnsi="Times New Roman"/>
          <w:sz w:val="22"/>
          <w:szCs w:val="22"/>
        </w:rPr>
        <w:t>:00 p.m.</w:t>
      </w:r>
    </w:p>
    <w:p w14:paraId="3A865BA8"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 xml:space="preserve">Friday: </w:t>
      </w:r>
      <w:r w:rsidRPr="00DC05E3">
        <w:rPr>
          <w:rFonts w:ascii="Times New Roman" w:hAnsi="Times New Roman"/>
          <w:sz w:val="22"/>
          <w:szCs w:val="22"/>
        </w:rPr>
        <w:tab/>
      </w:r>
      <w:r w:rsidRPr="00DC05E3">
        <w:rPr>
          <w:rFonts w:ascii="Times New Roman" w:hAnsi="Times New Roman"/>
          <w:sz w:val="22"/>
          <w:szCs w:val="22"/>
        </w:rPr>
        <w:tab/>
      </w:r>
      <w:r w:rsidRPr="00DC05E3">
        <w:rPr>
          <w:rFonts w:ascii="Times New Roman" w:hAnsi="Times New Roman"/>
          <w:sz w:val="22"/>
          <w:szCs w:val="22"/>
        </w:rPr>
        <w:tab/>
        <w:t>8:00 a.m. to 5:00 p.m.</w:t>
      </w:r>
    </w:p>
    <w:p w14:paraId="4F76FDBE" w14:textId="77777777" w:rsidR="00DC05E3" w:rsidRPr="00DC05E3" w:rsidRDefault="00DC05E3" w:rsidP="00DC05E3">
      <w:pPr>
        <w:spacing w:before="0" w:after="0" w:line="240" w:lineRule="auto"/>
        <w:rPr>
          <w:rFonts w:ascii="Times New Roman" w:hAnsi="Times New Roman"/>
          <w:sz w:val="22"/>
          <w:szCs w:val="22"/>
        </w:rPr>
      </w:pPr>
    </w:p>
    <w:p w14:paraId="22F14754"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 xml:space="preserve">Same day appointments are always available for existing patients. Additionally, our office is accessible by phone </w:t>
      </w:r>
      <w:r w:rsidRPr="00DC05E3">
        <w:rPr>
          <w:rFonts w:ascii="Times New Roman" w:hAnsi="Times New Roman"/>
          <w:b/>
          <w:bCs/>
          <w:sz w:val="22"/>
          <w:szCs w:val="22"/>
        </w:rPr>
        <w:t>24 hours</w:t>
      </w:r>
      <w:r w:rsidRPr="00DC05E3">
        <w:rPr>
          <w:rFonts w:ascii="Times New Roman" w:hAnsi="Times New Roman"/>
          <w:sz w:val="22"/>
          <w:szCs w:val="22"/>
        </w:rPr>
        <w:t xml:space="preserve"> a day, 7 days a week. If you have an emergency, please call the office phone number and press 8 to be directly connected to Dr. Littell’s cell phone. If he does not answer, please leave a message and he will call you back as soon as possible.</w:t>
      </w:r>
    </w:p>
    <w:p w14:paraId="1D4A2B2C" w14:textId="77777777" w:rsidR="00DC05E3" w:rsidRPr="00DC05E3" w:rsidRDefault="00DC05E3" w:rsidP="00DC05E3">
      <w:pPr>
        <w:spacing w:before="0" w:after="0" w:line="240" w:lineRule="auto"/>
        <w:rPr>
          <w:rFonts w:ascii="Times New Roman" w:hAnsi="Times New Roman"/>
          <w:sz w:val="22"/>
          <w:szCs w:val="22"/>
        </w:rPr>
      </w:pPr>
    </w:p>
    <w:p w14:paraId="4166FFAA" w14:textId="77777777" w:rsidR="00DC05E3" w:rsidRPr="00DC05E3" w:rsidRDefault="00DC05E3" w:rsidP="00DC05E3">
      <w:pPr>
        <w:spacing w:before="0" w:after="0" w:line="240" w:lineRule="auto"/>
        <w:rPr>
          <w:rFonts w:ascii="Times New Roman" w:hAnsi="Times New Roman"/>
          <w:b/>
          <w:bCs/>
          <w:sz w:val="22"/>
          <w:szCs w:val="22"/>
        </w:rPr>
      </w:pPr>
      <w:r w:rsidRPr="00DC05E3">
        <w:rPr>
          <w:rFonts w:ascii="Times New Roman" w:hAnsi="Times New Roman"/>
          <w:b/>
          <w:bCs/>
          <w:sz w:val="22"/>
          <w:szCs w:val="22"/>
        </w:rPr>
        <w:t>Interactive Patient Portal:</w:t>
      </w:r>
    </w:p>
    <w:p w14:paraId="276AFDF1"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 xml:space="preserve">This service will allow our patients to access their medical summary, request refills of medications, update information, ask questions to our providers, and request appointments. The patient portal can be accessed by going to </w:t>
      </w:r>
      <w:hyperlink r:id="rId7" w:history="1">
        <w:r w:rsidRPr="00DC05E3">
          <w:rPr>
            <w:rFonts w:ascii="Times New Roman" w:hAnsi="Times New Roman"/>
            <w:color w:val="0000FF" w:themeColor="hyperlink"/>
            <w:sz w:val="22"/>
            <w:szCs w:val="22"/>
            <w:u w:val="single"/>
          </w:rPr>
          <w:t>www.johnlittellmd.com</w:t>
        </w:r>
      </w:hyperlink>
      <w:r w:rsidRPr="00DC05E3">
        <w:rPr>
          <w:rFonts w:ascii="Times New Roman" w:hAnsi="Times New Roman"/>
          <w:sz w:val="22"/>
          <w:szCs w:val="22"/>
        </w:rPr>
        <w:t xml:space="preserve"> and clicking the portal link. When logging into your account, please remember it is case sensitive for login and password.  </w:t>
      </w:r>
    </w:p>
    <w:p w14:paraId="4E9CD094" w14:textId="77777777" w:rsidR="00DC05E3" w:rsidRPr="00DC05E3" w:rsidRDefault="00DC05E3" w:rsidP="00DC05E3">
      <w:pPr>
        <w:spacing w:before="0" w:after="0" w:line="240" w:lineRule="auto"/>
        <w:rPr>
          <w:rFonts w:ascii="Times New Roman" w:hAnsi="Times New Roman"/>
          <w:sz w:val="22"/>
          <w:szCs w:val="22"/>
        </w:rPr>
      </w:pPr>
    </w:p>
    <w:p w14:paraId="70FAA949"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b/>
          <w:bCs/>
          <w:sz w:val="22"/>
          <w:szCs w:val="22"/>
        </w:rPr>
        <w:t>Prescription Refills:</w:t>
      </w:r>
    </w:p>
    <w:p w14:paraId="5B3D4875"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 xml:space="preserve">If you need a prescription refill, please allow up to </w:t>
      </w:r>
      <w:r w:rsidRPr="00DC05E3">
        <w:rPr>
          <w:rFonts w:ascii="Times New Roman" w:hAnsi="Times New Roman"/>
          <w:b/>
          <w:bCs/>
          <w:sz w:val="22"/>
          <w:szCs w:val="22"/>
        </w:rPr>
        <w:t>72 BUSINESS HOURS</w:t>
      </w:r>
      <w:r w:rsidRPr="00DC05E3">
        <w:rPr>
          <w:rFonts w:ascii="Times New Roman" w:hAnsi="Times New Roman"/>
          <w:sz w:val="22"/>
          <w:szCs w:val="22"/>
        </w:rPr>
        <w:t xml:space="preserve"> to process your refill request as this is our office policy. </w:t>
      </w:r>
    </w:p>
    <w:p w14:paraId="5911A2EB" w14:textId="77777777" w:rsidR="00DC05E3" w:rsidRPr="00DC05E3" w:rsidRDefault="00DC05E3" w:rsidP="00DC05E3">
      <w:pPr>
        <w:spacing w:before="0" w:after="0" w:line="240" w:lineRule="auto"/>
        <w:rPr>
          <w:rFonts w:ascii="Times New Roman" w:hAnsi="Times New Roman"/>
          <w:sz w:val="22"/>
          <w:szCs w:val="22"/>
        </w:rPr>
      </w:pPr>
    </w:p>
    <w:p w14:paraId="14A3F93A" w14:textId="77777777" w:rsidR="00DC05E3" w:rsidRPr="00DC05E3" w:rsidRDefault="00DC05E3" w:rsidP="00DC05E3">
      <w:pPr>
        <w:spacing w:before="0" w:after="0" w:line="240" w:lineRule="auto"/>
        <w:rPr>
          <w:rFonts w:ascii="Times New Roman" w:hAnsi="Times New Roman"/>
          <w:b/>
          <w:bCs/>
          <w:sz w:val="22"/>
          <w:szCs w:val="22"/>
        </w:rPr>
      </w:pPr>
      <w:r w:rsidRPr="00DC05E3">
        <w:rPr>
          <w:rFonts w:ascii="Times New Roman" w:hAnsi="Times New Roman"/>
          <w:b/>
          <w:bCs/>
          <w:sz w:val="22"/>
          <w:szCs w:val="22"/>
        </w:rPr>
        <w:t xml:space="preserve">Dermatology Services are also available in our office. </w:t>
      </w:r>
    </w:p>
    <w:p w14:paraId="719CD01A" w14:textId="77777777" w:rsidR="00DC05E3" w:rsidRPr="00DC05E3" w:rsidRDefault="00DC05E3" w:rsidP="00DC05E3">
      <w:pPr>
        <w:spacing w:before="0" w:after="0" w:line="240" w:lineRule="auto"/>
        <w:rPr>
          <w:rFonts w:ascii="Times New Roman" w:hAnsi="Times New Roman"/>
          <w:b/>
          <w:bCs/>
          <w:sz w:val="22"/>
          <w:szCs w:val="22"/>
        </w:rPr>
      </w:pPr>
    </w:p>
    <w:p w14:paraId="27E871D4"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b/>
          <w:bCs/>
          <w:sz w:val="22"/>
          <w:szCs w:val="22"/>
        </w:rPr>
        <w:t>Financial and Office Policies:</w:t>
      </w:r>
    </w:p>
    <w:p w14:paraId="1B639993"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 xml:space="preserve">Payment is expected at the time of service. Co-pays, co-insurance, deductibles, all due at the time of service. You are responsible to know and understand what your insurance plan will or will not cover. We ask that you reschedule your appointment if you are unable to pay your financial responsibility at the time of service, including past balances. We will assess a $35 service fee for any returned checks from the bank. Past due balances are due prior to making another appointment. </w:t>
      </w:r>
    </w:p>
    <w:p w14:paraId="570761C9" w14:textId="77777777" w:rsidR="00DC05E3" w:rsidRPr="00DC05E3" w:rsidRDefault="00DC05E3" w:rsidP="00DC05E3">
      <w:pPr>
        <w:spacing w:before="0" w:after="0" w:line="240" w:lineRule="auto"/>
        <w:rPr>
          <w:rFonts w:ascii="Times New Roman" w:hAnsi="Times New Roman"/>
          <w:sz w:val="22"/>
          <w:szCs w:val="22"/>
        </w:rPr>
      </w:pPr>
    </w:p>
    <w:p w14:paraId="513F3D80"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b/>
          <w:bCs/>
          <w:sz w:val="22"/>
          <w:szCs w:val="22"/>
        </w:rPr>
        <w:t>Canceled or Missed Appointments:</w:t>
      </w:r>
    </w:p>
    <w:p w14:paraId="02273D68"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 xml:space="preserve">If you need to cancel an appointment, contact us at least </w:t>
      </w:r>
      <w:r w:rsidRPr="00DC05E3">
        <w:rPr>
          <w:rFonts w:ascii="Times New Roman" w:hAnsi="Times New Roman"/>
          <w:b/>
          <w:bCs/>
          <w:sz w:val="22"/>
          <w:szCs w:val="22"/>
        </w:rPr>
        <w:t>24 HOURS PRIOR</w:t>
      </w:r>
      <w:r w:rsidRPr="00DC05E3">
        <w:rPr>
          <w:rFonts w:ascii="Times New Roman" w:hAnsi="Times New Roman"/>
          <w:sz w:val="22"/>
          <w:szCs w:val="22"/>
        </w:rPr>
        <w:t xml:space="preserve"> to your appointment time, if you contact us after that time there will be a </w:t>
      </w:r>
      <w:r w:rsidRPr="00DC05E3">
        <w:rPr>
          <w:rFonts w:ascii="Times New Roman" w:hAnsi="Times New Roman"/>
          <w:b/>
          <w:bCs/>
          <w:sz w:val="22"/>
          <w:szCs w:val="22"/>
        </w:rPr>
        <w:t>$50 FEE</w:t>
      </w:r>
      <w:r w:rsidRPr="00DC05E3">
        <w:rPr>
          <w:rFonts w:ascii="Times New Roman" w:hAnsi="Times New Roman"/>
          <w:sz w:val="22"/>
          <w:szCs w:val="22"/>
        </w:rPr>
        <w:t xml:space="preserve"> assessed to your account. If you miss an appointment and do not call you will have a </w:t>
      </w:r>
      <w:r w:rsidRPr="00DC05E3">
        <w:rPr>
          <w:rFonts w:ascii="Times New Roman" w:hAnsi="Times New Roman"/>
          <w:b/>
          <w:bCs/>
          <w:sz w:val="22"/>
          <w:szCs w:val="22"/>
        </w:rPr>
        <w:t>$50 FEE</w:t>
      </w:r>
      <w:r w:rsidRPr="00DC05E3">
        <w:rPr>
          <w:rFonts w:ascii="Times New Roman" w:hAnsi="Times New Roman"/>
          <w:sz w:val="22"/>
          <w:szCs w:val="22"/>
        </w:rPr>
        <w:t xml:space="preserve"> billed to you. </w:t>
      </w:r>
    </w:p>
    <w:p w14:paraId="366B7375" w14:textId="77777777" w:rsidR="00DC05E3" w:rsidRPr="00DC05E3" w:rsidRDefault="00DC05E3" w:rsidP="00DC05E3">
      <w:pPr>
        <w:spacing w:before="0" w:after="0" w:line="240" w:lineRule="auto"/>
        <w:rPr>
          <w:rFonts w:ascii="Times New Roman" w:hAnsi="Times New Roman"/>
          <w:b/>
          <w:bCs/>
          <w:sz w:val="22"/>
          <w:szCs w:val="22"/>
        </w:rPr>
      </w:pPr>
      <w:r w:rsidRPr="00DC05E3">
        <w:rPr>
          <w:rFonts w:ascii="Times New Roman" w:hAnsi="Times New Roman"/>
          <w:b/>
          <w:bCs/>
          <w:sz w:val="22"/>
          <w:szCs w:val="22"/>
        </w:rPr>
        <w:t>WE USE AUTOMATED &amp; ELECTRONIC SYSTEMS FOR APPOINTMENT REMINDERS.</w:t>
      </w:r>
    </w:p>
    <w:p w14:paraId="53391D95"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 xml:space="preserve">You authorize our agents to contact you using any contact information you provide to us including e-mail addresses and wireless phone numbers. </w:t>
      </w:r>
    </w:p>
    <w:p w14:paraId="5130B1F2" w14:textId="77777777" w:rsidR="00DC05E3" w:rsidRPr="00DC05E3" w:rsidRDefault="00DC05E3" w:rsidP="00DC05E3">
      <w:pPr>
        <w:spacing w:before="0" w:after="0" w:line="240" w:lineRule="auto"/>
        <w:rPr>
          <w:rFonts w:ascii="Times New Roman" w:hAnsi="Times New Roman"/>
          <w:sz w:val="22"/>
          <w:szCs w:val="22"/>
        </w:rPr>
      </w:pPr>
    </w:p>
    <w:p w14:paraId="5427826E"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I agree to the above terms of John T. Littell, M.D. and Associates, I am responsible for any balances due on my account.</w:t>
      </w:r>
    </w:p>
    <w:p w14:paraId="0AC396EC" w14:textId="77777777" w:rsidR="00DC05E3" w:rsidRPr="00DC05E3" w:rsidRDefault="00DC05E3" w:rsidP="00DC05E3">
      <w:pPr>
        <w:spacing w:before="0" w:after="0" w:line="240" w:lineRule="auto"/>
        <w:rPr>
          <w:rFonts w:ascii="Times New Roman" w:hAnsi="Times New Roman"/>
          <w:sz w:val="22"/>
          <w:szCs w:val="22"/>
        </w:rPr>
      </w:pPr>
    </w:p>
    <w:p w14:paraId="0C8190DD" w14:textId="77777777" w:rsidR="00DC05E3" w:rsidRPr="00DC05E3" w:rsidRDefault="00DC05E3" w:rsidP="00DC05E3">
      <w:pPr>
        <w:spacing w:before="0" w:after="0" w:line="240" w:lineRule="auto"/>
        <w:rPr>
          <w:rFonts w:ascii="Times New Roman" w:hAnsi="Times New Roman"/>
          <w:sz w:val="22"/>
          <w:szCs w:val="22"/>
        </w:rPr>
      </w:pPr>
    </w:p>
    <w:p w14:paraId="619F1971"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Signature_____________________________________________________</w:t>
      </w:r>
    </w:p>
    <w:p w14:paraId="2F9FF5DE" w14:textId="77777777" w:rsidR="00DC05E3" w:rsidRPr="00DC05E3" w:rsidRDefault="00DC05E3" w:rsidP="00DC05E3">
      <w:pPr>
        <w:spacing w:before="0" w:after="0" w:line="240" w:lineRule="auto"/>
        <w:rPr>
          <w:rFonts w:ascii="Times New Roman" w:hAnsi="Times New Roman"/>
          <w:sz w:val="22"/>
          <w:szCs w:val="22"/>
        </w:rPr>
      </w:pPr>
    </w:p>
    <w:p w14:paraId="26A81C1E"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Print Name ___________________________________________________</w:t>
      </w:r>
    </w:p>
    <w:p w14:paraId="6A8FD0C2" w14:textId="318FCB63" w:rsidR="00271049" w:rsidRPr="00B07301" w:rsidRDefault="00271049" w:rsidP="00DC05E3">
      <w:pPr>
        <w:jc w:val="center"/>
        <w:rPr>
          <w:rFonts w:ascii="Times New Roman" w:eastAsia="Calibri" w:hAnsi="Times New Roman"/>
          <w:sz w:val="24"/>
        </w:rPr>
      </w:pPr>
    </w:p>
    <w:p w14:paraId="2A2B3085" w14:textId="77777777" w:rsidR="00DC05E3" w:rsidRPr="00DC05E3" w:rsidRDefault="00DC05E3" w:rsidP="00DC05E3">
      <w:pPr>
        <w:spacing w:before="0" w:after="0" w:line="240" w:lineRule="auto"/>
        <w:jc w:val="center"/>
        <w:rPr>
          <w:rFonts w:ascii="Times New Roman" w:hAnsi="Times New Roman"/>
          <w:sz w:val="28"/>
          <w:szCs w:val="28"/>
        </w:rPr>
      </w:pPr>
      <w:bookmarkStart w:id="0" w:name="_Hlk107917537"/>
      <w:bookmarkStart w:id="1" w:name="_Hlk107918479"/>
      <w:r w:rsidRPr="00DC05E3">
        <w:rPr>
          <w:rFonts w:ascii="Times New Roman" w:hAnsi="Times New Roman"/>
          <w:b/>
          <w:bCs/>
          <w:sz w:val="32"/>
          <w:szCs w:val="32"/>
          <w:u w:val="single"/>
        </w:rPr>
        <w:t>ADULT MEDICAL HISTORY</w:t>
      </w:r>
    </w:p>
    <w:p w14:paraId="55F12E7E" w14:textId="77777777" w:rsidR="00DC05E3" w:rsidRPr="00DC05E3" w:rsidRDefault="00DC05E3" w:rsidP="00DC05E3">
      <w:pPr>
        <w:spacing w:before="0" w:after="0" w:line="240" w:lineRule="auto"/>
        <w:jc w:val="right"/>
        <w:rPr>
          <w:rFonts w:ascii="Times New Roman" w:hAnsi="Times New Roman"/>
          <w:sz w:val="24"/>
        </w:rPr>
      </w:pPr>
      <w:r w:rsidRPr="00DC05E3">
        <w:rPr>
          <w:rFonts w:ascii="Times New Roman" w:hAnsi="Times New Roman"/>
          <w:sz w:val="22"/>
          <w:szCs w:val="22"/>
        </w:rPr>
        <w:t>Date:</w:t>
      </w:r>
      <w:r w:rsidRPr="00DC05E3">
        <w:rPr>
          <w:rFonts w:ascii="Times New Roman" w:hAnsi="Times New Roman"/>
          <w:sz w:val="24"/>
        </w:rPr>
        <w:t xml:space="preserve"> ____________</w:t>
      </w:r>
    </w:p>
    <w:p w14:paraId="20916FE4"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Patient Name: ______________________________Date of Birth______________</w:t>
      </w:r>
    </w:p>
    <w:p w14:paraId="067E48AF"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Spouse’s Name: _______________Age: ___Marital History: ___Single</w:t>
      </w:r>
    </w:p>
    <w:p w14:paraId="35B726A9"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Child’s Name: _____________________Age: ____</w:t>
      </w:r>
      <w:r w:rsidRPr="00DC05E3">
        <w:rPr>
          <w:rFonts w:ascii="Times New Roman" w:hAnsi="Times New Roman"/>
          <w:sz w:val="22"/>
          <w:szCs w:val="22"/>
        </w:rPr>
        <w:tab/>
      </w:r>
      <w:r w:rsidRPr="00DC05E3">
        <w:rPr>
          <w:rFonts w:ascii="Times New Roman" w:hAnsi="Times New Roman"/>
          <w:sz w:val="22"/>
          <w:szCs w:val="22"/>
        </w:rPr>
        <w:tab/>
        <w:t xml:space="preserve">   ___ Married ____#Years</w:t>
      </w:r>
    </w:p>
    <w:p w14:paraId="4E52E701"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Child’s Name: _____________________Age: ____</w:t>
      </w:r>
      <w:r w:rsidRPr="00DC05E3">
        <w:rPr>
          <w:rFonts w:ascii="Times New Roman" w:hAnsi="Times New Roman"/>
          <w:sz w:val="22"/>
          <w:szCs w:val="22"/>
        </w:rPr>
        <w:tab/>
      </w:r>
      <w:r w:rsidRPr="00DC05E3">
        <w:rPr>
          <w:rFonts w:ascii="Times New Roman" w:hAnsi="Times New Roman"/>
          <w:sz w:val="22"/>
          <w:szCs w:val="22"/>
        </w:rPr>
        <w:tab/>
        <w:t xml:space="preserve">   ___ Divorced ___#Years</w:t>
      </w:r>
    </w:p>
    <w:p w14:paraId="5D74E163"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Child’s Name: _____________________Age: ____</w:t>
      </w:r>
      <w:r w:rsidRPr="00DC05E3">
        <w:rPr>
          <w:rFonts w:ascii="Times New Roman" w:hAnsi="Times New Roman"/>
          <w:sz w:val="22"/>
          <w:szCs w:val="22"/>
        </w:rPr>
        <w:tab/>
      </w:r>
      <w:r w:rsidRPr="00DC05E3">
        <w:rPr>
          <w:rFonts w:ascii="Times New Roman" w:hAnsi="Times New Roman"/>
          <w:sz w:val="22"/>
          <w:szCs w:val="22"/>
        </w:rPr>
        <w:tab/>
        <w:t xml:space="preserve">   ___Widowed</w:t>
      </w:r>
    </w:p>
    <w:p w14:paraId="67F76C81"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 xml:space="preserve"> </w:t>
      </w:r>
    </w:p>
    <w:p w14:paraId="1A0A6D07"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Religious Preference (if any): _________________________</w:t>
      </w:r>
    </w:p>
    <w:p w14:paraId="1D05690E"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Last Grade Completed: _____________________or Degree Obtained: ____________________</w:t>
      </w:r>
    </w:p>
    <w:p w14:paraId="739C0ACF"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Tobacco Use: _____#of Years      Packs/Day: ________            Quit Date ____________</w:t>
      </w:r>
    </w:p>
    <w:p w14:paraId="4457A767"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Alcohol use:  ______Never      _____Occasional     _______ Weekends       _______ Daily</w:t>
      </w:r>
    </w:p>
    <w:p w14:paraId="71BDEC29"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Caffeine Use # per day:  ______________________</w:t>
      </w:r>
    </w:p>
    <w:p w14:paraId="1E19E79E"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Work History: ________________________________</w:t>
      </w:r>
    </w:p>
    <w:p w14:paraId="62D762A7"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Current Position: _____________________________   Retired _______   Homemaker ________</w:t>
      </w:r>
    </w:p>
    <w:p w14:paraId="7BF07ABA"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Types of work done: ____________________________________________________________</w:t>
      </w:r>
    </w:p>
    <w:p w14:paraId="53A13E82" w14:textId="77777777" w:rsidR="00DC05E3" w:rsidRPr="00DC05E3" w:rsidRDefault="00DC05E3" w:rsidP="00DC05E3">
      <w:pPr>
        <w:spacing w:before="0" w:after="0" w:line="240" w:lineRule="auto"/>
        <w:rPr>
          <w:rFonts w:ascii="Times New Roman" w:hAnsi="Times New Roman"/>
          <w:sz w:val="22"/>
          <w:szCs w:val="22"/>
        </w:rPr>
      </w:pPr>
    </w:p>
    <w:p w14:paraId="6BE7F4B0" w14:textId="77777777" w:rsidR="00DC05E3" w:rsidRPr="00DC05E3" w:rsidRDefault="00DC05E3" w:rsidP="00DC05E3">
      <w:pPr>
        <w:spacing w:before="0" w:after="0" w:line="240" w:lineRule="auto"/>
        <w:rPr>
          <w:rFonts w:ascii="Times New Roman" w:hAnsi="Times New Roman"/>
          <w:b/>
          <w:bCs/>
          <w:sz w:val="22"/>
          <w:szCs w:val="22"/>
        </w:rPr>
      </w:pPr>
      <w:r w:rsidRPr="00DC05E3">
        <w:rPr>
          <w:rFonts w:ascii="Times New Roman" w:hAnsi="Times New Roman"/>
          <w:b/>
          <w:bCs/>
          <w:sz w:val="22"/>
          <w:szCs w:val="22"/>
        </w:rPr>
        <w:t>---------------------------------------------------------------------------------------------------------------------</w:t>
      </w:r>
    </w:p>
    <w:p w14:paraId="3CA3009E"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Current Medications (including ALL prescription and non-prescription, birth control pills, or vitamins):</w:t>
      </w:r>
    </w:p>
    <w:p w14:paraId="545B90D4"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___________________   __________________   __________________   __________________</w:t>
      </w:r>
    </w:p>
    <w:p w14:paraId="57CFF047"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___________________   __________________   __________________   __________________</w:t>
      </w:r>
    </w:p>
    <w:p w14:paraId="5F41B6C6"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___________________   __________________   __________________    __________________</w:t>
      </w:r>
    </w:p>
    <w:p w14:paraId="770DA1BE" w14:textId="77777777" w:rsidR="00DC05E3" w:rsidRPr="00DC05E3" w:rsidRDefault="00DC05E3" w:rsidP="00DC05E3">
      <w:pPr>
        <w:spacing w:before="0" w:after="0" w:line="240" w:lineRule="auto"/>
        <w:rPr>
          <w:rFonts w:ascii="Times New Roman" w:hAnsi="Times New Roman"/>
          <w:sz w:val="22"/>
          <w:szCs w:val="22"/>
        </w:rPr>
      </w:pPr>
    </w:p>
    <w:p w14:paraId="6102F1BA" w14:textId="77777777" w:rsidR="00DC05E3" w:rsidRPr="00DC05E3" w:rsidRDefault="00DC05E3" w:rsidP="00DC05E3">
      <w:pPr>
        <w:spacing w:before="0" w:after="0" w:line="240" w:lineRule="auto"/>
        <w:rPr>
          <w:rFonts w:ascii="Times New Roman" w:hAnsi="Times New Roman"/>
          <w:sz w:val="22"/>
          <w:szCs w:val="22"/>
        </w:rPr>
      </w:pPr>
      <w:r w:rsidRPr="00DC05E3">
        <w:rPr>
          <w:rFonts w:ascii="Times New Roman" w:hAnsi="Times New Roman"/>
          <w:sz w:val="22"/>
          <w:szCs w:val="22"/>
        </w:rPr>
        <w:t>Allergies (if known): ___________________________________________________________</w:t>
      </w:r>
    </w:p>
    <w:p w14:paraId="49006894" w14:textId="77777777" w:rsidR="00DC05E3" w:rsidRPr="00DC05E3" w:rsidRDefault="00DC05E3" w:rsidP="00DC05E3">
      <w:pPr>
        <w:pBdr>
          <w:bottom w:val="single" w:sz="12" w:space="11" w:color="auto"/>
        </w:pBdr>
        <w:spacing w:before="0" w:after="0" w:line="240" w:lineRule="auto"/>
        <w:rPr>
          <w:rFonts w:ascii="Times New Roman" w:hAnsi="Times New Roman"/>
          <w:sz w:val="22"/>
          <w:szCs w:val="22"/>
        </w:rPr>
      </w:pPr>
      <w:r w:rsidRPr="00DC05E3">
        <w:rPr>
          <w:rFonts w:ascii="Times New Roman" w:hAnsi="Times New Roman"/>
          <w:sz w:val="22"/>
          <w:szCs w:val="22"/>
        </w:rPr>
        <w:t>Hospitalizations-Serious Illness-Surgeries-Pregnancies (Please list date and reason)</w:t>
      </w:r>
    </w:p>
    <w:p w14:paraId="2FB8C0D8" w14:textId="77777777" w:rsidR="00DC05E3" w:rsidRPr="00DC05E3" w:rsidRDefault="00DC05E3" w:rsidP="00DC05E3">
      <w:pPr>
        <w:pBdr>
          <w:bottom w:val="single" w:sz="12" w:space="11" w:color="auto"/>
        </w:pBdr>
        <w:spacing w:before="0" w:after="0" w:line="240" w:lineRule="auto"/>
        <w:rPr>
          <w:rFonts w:ascii="Times New Roman" w:hAnsi="Times New Roman"/>
          <w:sz w:val="22"/>
          <w:szCs w:val="22"/>
        </w:rPr>
      </w:pPr>
    </w:p>
    <w:p w14:paraId="5DCAF875" w14:textId="77777777" w:rsidR="00DC05E3" w:rsidRPr="00DC05E3" w:rsidRDefault="00DC05E3" w:rsidP="00DC05E3">
      <w:pPr>
        <w:pBdr>
          <w:bottom w:val="single" w:sz="12" w:space="11" w:color="auto"/>
        </w:pBdr>
        <w:spacing w:before="0" w:after="0" w:line="240" w:lineRule="auto"/>
        <w:rPr>
          <w:rFonts w:ascii="Times New Roman" w:hAnsi="Times New Roman"/>
          <w:sz w:val="22"/>
          <w:szCs w:val="22"/>
        </w:rPr>
      </w:pPr>
      <w:r w:rsidRPr="00DC05E3">
        <w:rPr>
          <w:rFonts w:ascii="Times New Roman" w:hAnsi="Times New Roman"/>
          <w:sz w:val="22"/>
          <w:szCs w:val="22"/>
        </w:rPr>
        <w:t>_____________________________________________________________________________________</w:t>
      </w:r>
    </w:p>
    <w:p w14:paraId="4EAA801D" w14:textId="77777777" w:rsidR="00DC05E3" w:rsidRPr="00DC05E3" w:rsidRDefault="00DC05E3" w:rsidP="00DC05E3">
      <w:pPr>
        <w:pBdr>
          <w:bottom w:val="single" w:sz="12" w:space="11" w:color="auto"/>
        </w:pBdr>
        <w:spacing w:before="0" w:after="0" w:line="240" w:lineRule="auto"/>
        <w:rPr>
          <w:rFonts w:ascii="Times New Roman" w:hAnsi="Times New Roman"/>
          <w:sz w:val="22"/>
          <w:szCs w:val="22"/>
        </w:rPr>
      </w:pPr>
    </w:p>
    <w:p w14:paraId="7E01A9AE" w14:textId="77777777" w:rsidR="00DC05E3" w:rsidRPr="00DC05E3" w:rsidRDefault="00DC05E3" w:rsidP="00DC05E3">
      <w:pPr>
        <w:pBdr>
          <w:bottom w:val="single" w:sz="12" w:space="11" w:color="auto"/>
        </w:pBdr>
        <w:spacing w:before="0" w:after="0" w:line="240" w:lineRule="auto"/>
        <w:rPr>
          <w:rFonts w:ascii="Times New Roman" w:hAnsi="Times New Roman"/>
          <w:sz w:val="22"/>
          <w:szCs w:val="22"/>
        </w:rPr>
      </w:pPr>
      <w:r w:rsidRPr="00DC05E3">
        <w:rPr>
          <w:rFonts w:ascii="Times New Roman" w:hAnsi="Times New Roman"/>
          <w:sz w:val="22"/>
          <w:szCs w:val="22"/>
        </w:rPr>
        <w:t>_____________________________________________________________________________________</w:t>
      </w:r>
    </w:p>
    <w:p w14:paraId="20D76D8D" w14:textId="77777777" w:rsidR="00DC05E3" w:rsidRPr="00DC05E3" w:rsidRDefault="00DC05E3" w:rsidP="00DC05E3">
      <w:pPr>
        <w:pBdr>
          <w:bottom w:val="single" w:sz="12" w:space="11" w:color="auto"/>
        </w:pBdr>
        <w:spacing w:before="0" w:after="0" w:line="240" w:lineRule="auto"/>
        <w:rPr>
          <w:rFonts w:ascii="Times New Roman" w:hAnsi="Times New Roman"/>
          <w:sz w:val="22"/>
          <w:szCs w:val="22"/>
        </w:rPr>
      </w:pPr>
    </w:p>
    <w:p w14:paraId="03927F16" w14:textId="77777777" w:rsidR="00DC05E3" w:rsidRPr="00DC05E3" w:rsidRDefault="00DC05E3" w:rsidP="00DC05E3">
      <w:pPr>
        <w:pBdr>
          <w:bottom w:val="single" w:sz="12" w:space="2" w:color="auto"/>
        </w:pBdr>
        <w:spacing w:before="0" w:after="0" w:line="240" w:lineRule="auto"/>
        <w:rPr>
          <w:rFonts w:ascii="Times New Roman" w:hAnsi="Times New Roman"/>
          <w:sz w:val="22"/>
          <w:szCs w:val="22"/>
        </w:rPr>
      </w:pPr>
    </w:p>
    <w:p w14:paraId="26221FB3" w14:textId="77777777" w:rsidR="00DC05E3" w:rsidRPr="00DC05E3" w:rsidRDefault="00DC05E3" w:rsidP="00DC05E3">
      <w:pPr>
        <w:pBdr>
          <w:bottom w:val="single" w:sz="12" w:space="2" w:color="auto"/>
        </w:pBdr>
        <w:spacing w:before="0" w:after="0" w:line="240" w:lineRule="auto"/>
        <w:rPr>
          <w:rFonts w:ascii="Times New Roman" w:hAnsi="Times New Roman"/>
          <w:sz w:val="22"/>
          <w:szCs w:val="22"/>
        </w:rPr>
      </w:pPr>
    </w:p>
    <w:p w14:paraId="0626CC0E" w14:textId="77777777" w:rsidR="00DC05E3" w:rsidRPr="00DC05E3" w:rsidRDefault="00DC05E3" w:rsidP="00DC05E3">
      <w:pPr>
        <w:pBdr>
          <w:bottom w:val="single" w:sz="12" w:space="2" w:color="auto"/>
        </w:pBdr>
        <w:spacing w:before="0" w:after="0" w:line="240" w:lineRule="auto"/>
        <w:rPr>
          <w:rFonts w:ascii="Times New Roman" w:hAnsi="Times New Roman"/>
          <w:sz w:val="22"/>
          <w:szCs w:val="22"/>
        </w:rPr>
      </w:pPr>
      <w:r w:rsidRPr="00DC05E3">
        <w:rPr>
          <w:rFonts w:ascii="Times New Roman" w:hAnsi="Times New Roman"/>
          <w:sz w:val="22"/>
          <w:szCs w:val="22"/>
        </w:rPr>
        <w:t>Whom may we thank for referring you to us?  ________________________________________</w:t>
      </w:r>
    </w:p>
    <w:p w14:paraId="196EE724" w14:textId="77777777" w:rsidR="00DC05E3" w:rsidRPr="00DC05E3" w:rsidRDefault="00DC05E3" w:rsidP="00DC05E3">
      <w:pPr>
        <w:pBdr>
          <w:bottom w:val="single" w:sz="12" w:space="2" w:color="auto"/>
        </w:pBdr>
        <w:spacing w:before="0" w:after="0" w:line="240" w:lineRule="auto"/>
        <w:rPr>
          <w:rFonts w:ascii="Times New Roman" w:hAnsi="Times New Roman"/>
          <w:sz w:val="22"/>
          <w:szCs w:val="22"/>
        </w:rPr>
      </w:pPr>
    </w:p>
    <w:p w14:paraId="4EA61071" w14:textId="77777777" w:rsidR="00DC05E3" w:rsidRPr="00DC05E3" w:rsidRDefault="00DC05E3" w:rsidP="00DC05E3">
      <w:pPr>
        <w:pBdr>
          <w:bottom w:val="single" w:sz="12" w:space="2" w:color="auto"/>
        </w:pBdr>
        <w:spacing w:before="0" w:after="0" w:line="240" w:lineRule="auto"/>
        <w:rPr>
          <w:rFonts w:ascii="Times New Roman" w:hAnsi="Times New Roman"/>
          <w:b/>
          <w:bCs/>
          <w:sz w:val="22"/>
          <w:szCs w:val="22"/>
        </w:rPr>
      </w:pPr>
      <w:r w:rsidRPr="00DC05E3">
        <w:rPr>
          <w:rFonts w:ascii="Times New Roman" w:hAnsi="Times New Roman"/>
          <w:b/>
          <w:bCs/>
          <w:sz w:val="22"/>
          <w:szCs w:val="22"/>
        </w:rPr>
        <w:t>---------------------------------------------------------------------------------------------------------------------</w:t>
      </w:r>
    </w:p>
    <w:p w14:paraId="53D19A03" w14:textId="77777777" w:rsidR="00DC05E3" w:rsidRPr="00DC05E3" w:rsidRDefault="00DC05E3" w:rsidP="00DC05E3">
      <w:pPr>
        <w:pBdr>
          <w:bottom w:val="single" w:sz="12" w:space="2" w:color="auto"/>
        </w:pBdr>
        <w:spacing w:before="0" w:after="0" w:line="240" w:lineRule="auto"/>
        <w:rPr>
          <w:rFonts w:ascii="Times New Roman" w:hAnsi="Times New Roman"/>
          <w:sz w:val="22"/>
          <w:szCs w:val="22"/>
        </w:rPr>
      </w:pPr>
    </w:p>
    <w:p w14:paraId="2B0E5290" w14:textId="77777777" w:rsidR="00DC05E3" w:rsidRPr="00DC05E3" w:rsidRDefault="00DC05E3" w:rsidP="00DC05E3">
      <w:pPr>
        <w:pBdr>
          <w:bottom w:val="single" w:sz="12" w:space="2" w:color="auto"/>
        </w:pBdr>
        <w:spacing w:before="0" w:after="0" w:line="240" w:lineRule="auto"/>
        <w:jc w:val="center"/>
        <w:rPr>
          <w:rFonts w:ascii="Times New Roman" w:hAnsi="Times New Roman"/>
          <w:b/>
          <w:bCs/>
          <w:sz w:val="22"/>
          <w:szCs w:val="22"/>
        </w:rPr>
      </w:pPr>
      <w:r w:rsidRPr="00DC05E3">
        <w:rPr>
          <w:rFonts w:ascii="Times New Roman" w:hAnsi="Times New Roman"/>
          <w:b/>
          <w:bCs/>
          <w:sz w:val="22"/>
          <w:szCs w:val="22"/>
        </w:rPr>
        <w:t>FEMALES, PLEASE COMPLETE</w:t>
      </w:r>
    </w:p>
    <w:p w14:paraId="5F82203F" w14:textId="77777777" w:rsidR="00DC05E3" w:rsidRPr="00DC05E3" w:rsidRDefault="00DC05E3" w:rsidP="00DC05E3">
      <w:pPr>
        <w:pBdr>
          <w:bottom w:val="single" w:sz="12" w:space="2" w:color="auto"/>
        </w:pBdr>
        <w:spacing w:before="0" w:after="0" w:line="240" w:lineRule="auto"/>
        <w:jc w:val="center"/>
        <w:rPr>
          <w:rFonts w:ascii="Times New Roman" w:hAnsi="Times New Roman"/>
          <w:b/>
          <w:bCs/>
          <w:sz w:val="22"/>
          <w:szCs w:val="22"/>
        </w:rPr>
      </w:pPr>
    </w:p>
    <w:p w14:paraId="1E1C0B19" w14:textId="77777777" w:rsidR="00DC05E3" w:rsidRPr="00DC05E3" w:rsidRDefault="00DC05E3" w:rsidP="00DC05E3">
      <w:pPr>
        <w:pBdr>
          <w:bottom w:val="single" w:sz="12" w:space="2" w:color="auto"/>
        </w:pBdr>
        <w:spacing w:before="0" w:after="0" w:line="240" w:lineRule="auto"/>
        <w:rPr>
          <w:rFonts w:ascii="Times New Roman" w:hAnsi="Times New Roman"/>
          <w:sz w:val="22"/>
          <w:szCs w:val="22"/>
        </w:rPr>
      </w:pPr>
      <w:r w:rsidRPr="00DC05E3">
        <w:rPr>
          <w:rFonts w:ascii="Times New Roman" w:hAnsi="Times New Roman"/>
          <w:sz w:val="22"/>
          <w:szCs w:val="22"/>
        </w:rPr>
        <w:t>Number of: _____Pregnancies   _____Abortions ______Miscarriages     ______Live births</w:t>
      </w:r>
    </w:p>
    <w:p w14:paraId="34E27B60" w14:textId="77777777" w:rsidR="00DC05E3" w:rsidRPr="00DC05E3" w:rsidRDefault="00DC05E3" w:rsidP="00DC05E3">
      <w:pPr>
        <w:pBdr>
          <w:bottom w:val="single" w:sz="12" w:space="2" w:color="auto"/>
        </w:pBdr>
        <w:spacing w:before="0" w:after="0" w:line="240" w:lineRule="auto"/>
        <w:rPr>
          <w:rFonts w:ascii="Times New Roman" w:hAnsi="Times New Roman"/>
          <w:sz w:val="22"/>
          <w:szCs w:val="22"/>
        </w:rPr>
      </w:pPr>
      <w:r w:rsidRPr="00DC05E3">
        <w:rPr>
          <w:rFonts w:ascii="Times New Roman" w:hAnsi="Times New Roman"/>
          <w:sz w:val="22"/>
          <w:szCs w:val="22"/>
        </w:rPr>
        <w:t>Date of Last Pap Smear: ______________   Was it: _____Normal   _____Abnormal</w:t>
      </w:r>
    </w:p>
    <w:p w14:paraId="6FA3DBAD" w14:textId="2AC88848" w:rsidR="00DC05E3" w:rsidRDefault="00DC05E3" w:rsidP="00DC05E3">
      <w:pPr>
        <w:pBdr>
          <w:bottom w:val="single" w:sz="12" w:space="2" w:color="auto"/>
        </w:pBdr>
        <w:spacing w:before="0" w:after="0" w:line="240" w:lineRule="auto"/>
        <w:rPr>
          <w:rFonts w:ascii="Times New Roman" w:hAnsi="Times New Roman"/>
          <w:sz w:val="22"/>
          <w:szCs w:val="22"/>
        </w:rPr>
      </w:pPr>
      <w:r w:rsidRPr="00DC05E3">
        <w:rPr>
          <w:rFonts w:ascii="Times New Roman" w:hAnsi="Times New Roman"/>
          <w:sz w:val="22"/>
          <w:szCs w:val="22"/>
        </w:rPr>
        <w:t xml:space="preserve">Date of last Mammogram:   ____________ Was it: ______Normal _____Abnormal </w:t>
      </w:r>
    </w:p>
    <w:p w14:paraId="6A20FBCF" w14:textId="60CCFB2D" w:rsidR="00DC05E3" w:rsidRDefault="00DC05E3" w:rsidP="00DC05E3">
      <w:pPr>
        <w:pBdr>
          <w:bottom w:val="single" w:sz="12" w:space="2" w:color="auto"/>
        </w:pBdr>
        <w:spacing w:before="0" w:after="0" w:line="240" w:lineRule="auto"/>
        <w:rPr>
          <w:rFonts w:ascii="Times New Roman" w:hAnsi="Times New Roman"/>
          <w:sz w:val="22"/>
          <w:szCs w:val="22"/>
        </w:rPr>
      </w:pPr>
    </w:p>
    <w:p w14:paraId="32CCE04A" w14:textId="0D379378" w:rsidR="00DC05E3" w:rsidRDefault="00DC05E3" w:rsidP="00DC05E3">
      <w:pPr>
        <w:pBdr>
          <w:bottom w:val="single" w:sz="12" w:space="2" w:color="auto"/>
        </w:pBdr>
        <w:spacing w:before="0" w:after="0" w:line="240" w:lineRule="auto"/>
        <w:rPr>
          <w:rFonts w:ascii="Times New Roman" w:hAnsi="Times New Roman"/>
          <w:sz w:val="22"/>
          <w:szCs w:val="22"/>
        </w:rPr>
      </w:pPr>
    </w:p>
    <w:p w14:paraId="28211180" w14:textId="37B79D95" w:rsidR="00DC05E3" w:rsidRDefault="00DC05E3" w:rsidP="00DC05E3">
      <w:pPr>
        <w:pBdr>
          <w:bottom w:val="single" w:sz="12" w:space="2" w:color="auto"/>
        </w:pBdr>
        <w:spacing w:before="0" w:after="0" w:line="240" w:lineRule="auto"/>
        <w:rPr>
          <w:rFonts w:ascii="Times New Roman" w:hAnsi="Times New Roman"/>
          <w:sz w:val="22"/>
          <w:szCs w:val="22"/>
        </w:rPr>
      </w:pPr>
    </w:p>
    <w:p w14:paraId="1A253FE3" w14:textId="62BA5692" w:rsidR="00DC05E3" w:rsidRDefault="00DC05E3" w:rsidP="00DC05E3">
      <w:pPr>
        <w:pBdr>
          <w:bottom w:val="single" w:sz="12" w:space="2" w:color="auto"/>
        </w:pBdr>
        <w:spacing w:before="0" w:after="0" w:line="240" w:lineRule="auto"/>
        <w:rPr>
          <w:rFonts w:ascii="Times New Roman" w:hAnsi="Times New Roman"/>
          <w:sz w:val="22"/>
          <w:szCs w:val="22"/>
        </w:rPr>
      </w:pPr>
    </w:p>
    <w:bookmarkEnd w:id="0"/>
    <w:bookmarkEnd w:id="1"/>
    <w:p w14:paraId="55FECB42" w14:textId="64FD599A" w:rsidR="00DC05E3" w:rsidRDefault="00DC05E3">
      <w:pPr>
        <w:rPr>
          <w:rFonts w:ascii="Times New Roman" w:hAnsi="Times New Roman"/>
          <w:sz w:val="22"/>
          <w:szCs w:val="22"/>
        </w:rPr>
      </w:pPr>
    </w:p>
    <w:p w14:paraId="21133004" w14:textId="77777777" w:rsidR="00CE5253" w:rsidRPr="00CE5253" w:rsidRDefault="00CE5253" w:rsidP="00CE5253">
      <w:pPr>
        <w:pBdr>
          <w:bottom w:val="single" w:sz="12" w:space="4" w:color="auto"/>
        </w:pBdr>
        <w:spacing w:before="0" w:after="0" w:line="240" w:lineRule="auto"/>
        <w:jc w:val="center"/>
        <w:rPr>
          <w:rFonts w:ascii="Times New Roman" w:hAnsi="Times New Roman"/>
          <w:b/>
          <w:bCs/>
          <w:sz w:val="28"/>
          <w:szCs w:val="28"/>
          <w:u w:val="single"/>
        </w:rPr>
      </w:pPr>
      <w:r w:rsidRPr="00CE5253">
        <w:rPr>
          <w:rFonts w:ascii="Times New Roman" w:hAnsi="Times New Roman"/>
          <w:b/>
          <w:bCs/>
          <w:sz w:val="28"/>
          <w:szCs w:val="28"/>
          <w:u w:val="single"/>
        </w:rPr>
        <w:lastRenderedPageBreak/>
        <w:t>PATIENT INFORMATION SHEET</w:t>
      </w:r>
    </w:p>
    <w:p w14:paraId="7825BC8D" w14:textId="77777777" w:rsidR="00CE5253" w:rsidRPr="00CE5253" w:rsidRDefault="00CE5253" w:rsidP="00CE5253">
      <w:pPr>
        <w:pBdr>
          <w:bottom w:val="single" w:sz="12" w:space="4" w:color="auto"/>
        </w:pBdr>
        <w:spacing w:before="0" w:after="0" w:line="240" w:lineRule="auto"/>
        <w:jc w:val="center"/>
        <w:rPr>
          <w:rFonts w:ascii="Times New Roman" w:hAnsi="Times New Roman"/>
          <w:b/>
          <w:bCs/>
          <w:sz w:val="28"/>
          <w:szCs w:val="28"/>
          <w:u w:val="single"/>
        </w:rPr>
      </w:pPr>
    </w:p>
    <w:p w14:paraId="5ABF68C7" w14:textId="77777777" w:rsidR="00CE5253" w:rsidRPr="00CE5253" w:rsidRDefault="00CE5253" w:rsidP="00CE5253">
      <w:pPr>
        <w:pBdr>
          <w:bottom w:val="single" w:sz="12" w:space="4" w:color="auto"/>
        </w:pBdr>
        <w:spacing w:before="0" w:after="0" w:line="240" w:lineRule="auto"/>
        <w:jc w:val="center"/>
        <w:rPr>
          <w:rFonts w:ascii="Times New Roman" w:hAnsi="Times New Roman"/>
          <w:b/>
          <w:bCs/>
          <w:sz w:val="28"/>
          <w:szCs w:val="28"/>
          <w:u w:val="single"/>
        </w:rPr>
      </w:pPr>
    </w:p>
    <w:p w14:paraId="7C23885C"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First: _____________________Middle: ____________________Last: ___________________</w:t>
      </w:r>
    </w:p>
    <w:p w14:paraId="7A332B1A"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Date of Birth: ___________Social Security #: ____-____-____ (SS# for identification only)</w:t>
      </w:r>
    </w:p>
    <w:p w14:paraId="1809840D"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Marital Status:   Single     Married    Divorced    Widow(</w:t>
      </w:r>
      <w:proofErr w:type="gramStart"/>
      <w:r w:rsidRPr="00CE5253">
        <w:rPr>
          <w:rFonts w:ascii="Times New Roman" w:hAnsi="Times New Roman"/>
          <w:sz w:val="22"/>
          <w:szCs w:val="22"/>
        </w:rPr>
        <w:t xml:space="preserve">er)   </w:t>
      </w:r>
      <w:proofErr w:type="gramEnd"/>
      <w:r w:rsidRPr="00CE5253">
        <w:rPr>
          <w:rFonts w:ascii="Times New Roman" w:hAnsi="Times New Roman"/>
          <w:sz w:val="22"/>
          <w:szCs w:val="22"/>
        </w:rPr>
        <w:t xml:space="preserve"> Sex: ______Male ______Female</w:t>
      </w:r>
    </w:p>
    <w:p w14:paraId="401BA716"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Preferred Phone: (______) _______-________   Work Phone: (________) ________-_________</w:t>
      </w:r>
    </w:p>
    <w:p w14:paraId="7FE5D1F4"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p>
    <w:p w14:paraId="2EB46B1D"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Mailing Address: ___________________________________________________</w:t>
      </w:r>
    </w:p>
    <w:p w14:paraId="5A7DF98C"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 xml:space="preserve">                                      </w:t>
      </w:r>
    </w:p>
    <w:p w14:paraId="2DDB4AAD"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 xml:space="preserve">                                       City: ____________________ State: ______ Zip Code _____________</w:t>
      </w:r>
    </w:p>
    <w:p w14:paraId="50CC8804"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p>
    <w:p w14:paraId="518AF1FF"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Employer: __________________________________ Occupation: ________________________</w:t>
      </w:r>
    </w:p>
    <w:p w14:paraId="5A7296BB"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p>
    <w:p w14:paraId="790D6EA1"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E-mail Address: ____________________________________________________________</w:t>
      </w:r>
    </w:p>
    <w:p w14:paraId="135A0982"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p>
    <w:p w14:paraId="002B6CD0"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Preferred Pharmacy: _______________________________________________</w:t>
      </w:r>
    </w:p>
    <w:p w14:paraId="1CFA1DF7"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 xml:space="preserve">                            </w:t>
      </w:r>
    </w:p>
    <w:p w14:paraId="425C3B43"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 xml:space="preserve">                     Address/Phone: ________________________________________________</w:t>
      </w:r>
    </w:p>
    <w:p w14:paraId="675A59D8"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 xml:space="preserve">                                            __________________________________________________</w:t>
      </w:r>
    </w:p>
    <w:p w14:paraId="1035B1E0"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Emergency Contact (Nearest relative/friend NOT living with you)</w:t>
      </w:r>
    </w:p>
    <w:p w14:paraId="76F5A242"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First &amp; Last Name: ________________________________________________</w:t>
      </w:r>
    </w:p>
    <w:p w14:paraId="485EAD8B"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Relationship: _____________________ Phone Number: ________________________________</w:t>
      </w:r>
    </w:p>
    <w:p w14:paraId="7334992A"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w:t>
      </w:r>
    </w:p>
    <w:p w14:paraId="43E4E122"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b/>
          <w:bCs/>
          <w:sz w:val="22"/>
          <w:szCs w:val="22"/>
          <w:u w:val="single"/>
        </w:rPr>
        <w:t>PARENT/GUARDIAN (if patient is a minor)</w:t>
      </w:r>
    </w:p>
    <w:p w14:paraId="3E9DBF60"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p>
    <w:p w14:paraId="44C3A08A"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Mothers Name: _______________________________ Date of Birth: _____________________</w:t>
      </w:r>
    </w:p>
    <w:p w14:paraId="1FF29FBB"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Fathers Name:  _______________________________ Date of Birth: ______________________</w:t>
      </w:r>
    </w:p>
    <w:p w14:paraId="39E69B5B" w14:textId="77777777" w:rsidR="00CE5253" w:rsidRPr="00CE5253" w:rsidRDefault="00CE5253" w:rsidP="00CE5253">
      <w:pPr>
        <w:pBdr>
          <w:bottom w:val="single" w:sz="12" w:space="4" w:color="auto"/>
        </w:pBdr>
        <w:spacing w:before="0" w:after="0" w:line="240" w:lineRule="auto"/>
        <w:rPr>
          <w:rFonts w:ascii="Times New Roman" w:hAnsi="Times New Roman"/>
          <w:b/>
          <w:bCs/>
          <w:sz w:val="22"/>
          <w:szCs w:val="22"/>
        </w:rPr>
      </w:pPr>
      <w:r w:rsidRPr="00CE5253">
        <w:rPr>
          <w:rFonts w:ascii="Times New Roman" w:hAnsi="Times New Roman"/>
          <w:b/>
          <w:bCs/>
          <w:sz w:val="22"/>
          <w:szCs w:val="22"/>
        </w:rPr>
        <w:t>---------------------------------------------------------------------------------------------------------------------</w:t>
      </w:r>
    </w:p>
    <w:p w14:paraId="5EE2C467" w14:textId="77777777" w:rsidR="00CE5253" w:rsidRPr="00CE5253" w:rsidRDefault="00CE5253" w:rsidP="00CE5253">
      <w:pPr>
        <w:pBdr>
          <w:bottom w:val="single" w:sz="12" w:space="4" w:color="auto"/>
        </w:pBdr>
        <w:spacing w:before="0" w:after="0" w:line="240" w:lineRule="auto"/>
        <w:rPr>
          <w:rFonts w:ascii="Times New Roman" w:hAnsi="Times New Roman"/>
          <w:b/>
          <w:bCs/>
          <w:sz w:val="22"/>
          <w:szCs w:val="22"/>
          <w:u w:val="single"/>
        </w:rPr>
      </w:pPr>
    </w:p>
    <w:p w14:paraId="3C959529"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b/>
          <w:bCs/>
          <w:sz w:val="22"/>
          <w:szCs w:val="22"/>
          <w:u w:val="single"/>
        </w:rPr>
        <w:t>INSURANCE INFORMATION</w:t>
      </w:r>
    </w:p>
    <w:p w14:paraId="51881565"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INSURANCE: ____________________________Policy Holders Name: ___________________</w:t>
      </w:r>
    </w:p>
    <w:p w14:paraId="6CA992D0"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Member ID#: ______________________________Co-Pay Amount (if known</w:t>
      </w:r>
      <w:proofErr w:type="gramStart"/>
      <w:r w:rsidRPr="00CE5253">
        <w:rPr>
          <w:rFonts w:ascii="Times New Roman" w:hAnsi="Times New Roman"/>
          <w:sz w:val="22"/>
          <w:szCs w:val="22"/>
        </w:rPr>
        <w:t>):_</w:t>
      </w:r>
      <w:proofErr w:type="gramEnd"/>
      <w:r w:rsidRPr="00CE5253">
        <w:rPr>
          <w:rFonts w:ascii="Times New Roman" w:hAnsi="Times New Roman"/>
          <w:sz w:val="22"/>
          <w:szCs w:val="22"/>
        </w:rPr>
        <w:t>____________</w:t>
      </w:r>
    </w:p>
    <w:p w14:paraId="40722E92"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Billing Address: ________________________________________________________________</w:t>
      </w:r>
    </w:p>
    <w:p w14:paraId="77717E5D"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p>
    <w:p w14:paraId="5809A221" w14:textId="77777777" w:rsidR="00CE5253" w:rsidRPr="00CE5253" w:rsidRDefault="00CE5253" w:rsidP="00CE5253">
      <w:pPr>
        <w:pBdr>
          <w:bottom w:val="single" w:sz="12" w:space="4" w:color="auto"/>
        </w:pBdr>
        <w:spacing w:before="0" w:after="0" w:line="240" w:lineRule="auto"/>
        <w:rPr>
          <w:rFonts w:ascii="Times New Roman" w:hAnsi="Times New Roman"/>
          <w:b/>
          <w:bCs/>
          <w:sz w:val="22"/>
          <w:szCs w:val="22"/>
        </w:rPr>
      </w:pPr>
      <w:r w:rsidRPr="00CE5253">
        <w:rPr>
          <w:rFonts w:ascii="Times New Roman" w:hAnsi="Times New Roman"/>
          <w:sz w:val="22"/>
          <w:szCs w:val="22"/>
        </w:rPr>
        <w:t>***</w:t>
      </w:r>
      <w:r w:rsidRPr="00CE5253">
        <w:rPr>
          <w:rFonts w:ascii="Times New Roman" w:hAnsi="Times New Roman"/>
          <w:b/>
          <w:bCs/>
          <w:sz w:val="22"/>
          <w:szCs w:val="22"/>
        </w:rPr>
        <w:t>if insurance coverage is not through you***</w:t>
      </w:r>
    </w:p>
    <w:p w14:paraId="049DBF02" w14:textId="77777777" w:rsidR="00CE5253" w:rsidRPr="00CE5253" w:rsidRDefault="00CE5253" w:rsidP="00CE5253">
      <w:pPr>
        <w:pBdr>
          <w:bottom w:val="single" w:sz="12" w:space="4" w:color="auto"/>
        </w:pBdr>
        <w:spacing w:before="0" w:after="0" w:line="240" w:lineRule="auto"/>
        <w:rPr>
          <w:rFonts w:ascii="Times New Roman" w:hAnsi="Times New Roman"/>
          <w:b/>
          <w:bCs/>
          <w:sz w:val="22"/>
          <w:szCs w:val="22"/>
        </w:rPr>
      </w:pPr>
      <w:r w:rsidRPr="00CE5253">
        <w:rPr>
          <w:rFonts w:ascii="Times New Roman" w:hAnsi="Times New Roman"/>
          <w:sz w:val="22"/>
          <w:szCs w:val="22"/>
        </w:rPr>
        <w:t>Patient’s Relationship to Insured</w:t>
      </w:r>
      <w:r w:rsidRPr="00CE5253">
        <w:rPr>
          <w:rFonts w:ascii="Times New Roman" w:hAnsi="Times New Roman"/>
          <w:b/>
          <w:bCs/>
          <w:sz w:val="22"/>
          <w:szCs w:val="22"/>
        </w:rPr>
        <w:t>: _____________________________</w:t>
      </w:r>
    </w:p>
    <w:p w14:paraId="32B55C3C" w14:textId="77777777" w:rsidR="00CE5253" w:rsidRPr="00CE5253" w:rsidRDefault="00CE5253" w:rsidP="00CE5253">
      <w:pPr>
        <w:pBdr>
          <w:bottom w:val="single" w:sz="12" w:space="4" w:color="auto"/>
        </w:pBdr>
        <w:spacing w:before="0" w:after="0" w:line="240" w:lineRule="auto"/>
        <w:rPr>
          <w:rFonts w:ascii="Times New Roman" w:hAnsi="Times New Roman"/>
          <w:b/>
          <w:bCs/>
          <w:sz w:val="22"/>
          <w:szCs w:val="22"/>
        </w:rPr>
      </w:pPr>
      <w:r w:rsidRPr="00CE5253">
        <w:rPr>
          <w:rFonts w:ascii="Times New Roman" w:hAnsi="Times New Roman"/>
          <w:sz w:val="22"/>
          <w:szCs w:val="22"/>
        </w:rPr>
        <w:t>Insured’s Name:</w:t>
      </w:r>
      <w:r w:rsidRPr="00CE5253">
        <w:rPr>
          <w:rFonts w:ascii="Times New Roman" w:hAnsi="Times New Roman"/>
          <w:b/>
          <w:bCs/>
          <w:sz w:val="22"/>
          <w:szCs w:val="22"/>
        </w:rPr>
        <w:t xml:space="preserve"> ____________________________________________</w:t>
      </w:r>
    </w:p>
    <w:p w14:paraId="72A03F96" w14:textId="77777777" w:rsidR="00CE5253" w:rsidRPr="00CE5253" w:rsidRDefault="00CE5253" w:rsidP="00CE5253">
      <w:pPr>
        <w:pBdr>
          <w:bottom w:val="single" w:sz="12" w:space="4" w:color="auto"/>
        </w:pBdr>
        <w:spacing w:before="0" w:after="0" w:line="240" w:lineRule="auto"/>
        <w:rPr>
          <w:rFonts w:ascii="Times New Roman" w:hAnsi="Times New Roman"/>
          <w:b/>
          <w:bCs/>
          <w:sz w:val="22"/>
          <w:szCs w:val="22"/>
        </w:rPr>
      </w:pPr>
      <w:r w:rsidRPr="00CE5253">
        <w:rPr>
          <w:rFonts w:ascii="Times New Roman" w:hAnsi="Times New Roman"/>
          <w:sz w:val="22"/>
          <w:szCs w:val="22"/>
        </w:rPr>
        <w:t>Insured’s Date of Birth:</w:t>
      </w:r>
      <w:r w:rsidRPr="00CE5253">
        <w:rPr>
          <w:rFonts w:ascii="Times New Roman" w:hAnsi="Times New Roman"/>
          <w:b/>
          <w:bCs/>
          <w:sz w:val="22"/>
          <w:szCs w:val="22"/>
        </w:rPr>
        <w:t xml:space="preserve"> ________________________</w:t>
      </w:r>
    </w:p>
    <w:p w14:paraId="08B45CE0"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Insured’s Social Security #: ______-_______-______</w:t>
      </w:r>
    </w:p>
    <w:p w14:paraId="0A5BA8C3" w14:textId="77777777" w:rsidR="00CE5253" w:rsidRPr="00CE5253" w:rsidRDefault="00CE5253" w:rsidP="00CE5253">
      <w:pPr>
        <w:pBdr>
          <w:bottom w:val="single" w:sz="12" w:space="4" w:color="auto"/>
        </w:pBdr>
        <w:spacing w:before="0" w:after="0" w:line="240" w:lineRule="auto"/>
        <w:rPr>
          <w:rFonts w:ascii="Times New Roman" w:hAnsi="Times New Roman"/>
          <w:b/>
          <w:bCs/>
          <w:sz w:val="22"/>
          <w:szCs w:val="22"/>
        </w:rPr>
      </w:pPr>
      <w:r w:rsidRPr="00CE5253">
        <w:rPr>
          <w:rFonts w:ascii="Times New Roman" w:hAnsi="Times New Roman"/>
          <w:b/>
          <w:bCs/>
          <w:sz w:val="22"/>
          <w:szCs w:val="22"/>
        </w:rPr>
        <w:t>---------------------------------------------------------------------------------------------------------------------</w:t>
      </w:r>
    </w:p>
    <w:p w14:paraId="7965FAD5" w14:textId="77777777" w:rsidR="00CE5253" w:rsidRPr="00CE5253" w:rsidRDefault="00CE5253" w:rsidP="00CE5253">
      <w:pPr>
        <w:pBdr>
          <w:bottom w:val="single" w:sz="12" w:space="4" w:color="auto"/>
        </w:pBdr>
        <w:spacing w:before="0" w:after="0" w:line="240" w:lineRule="auto"/>
        <w:rPr>
          <w:rFonts w:ascii="Times New Roman" w:hAnsi="Times New Roman"/>
          <w:b/>
          <w:bCs/>
          <w:sz w:val="22"/>
          <w:szCs w:val="22"/>
        </w:rPr>
      </w:pPr>
    </w:p>
    <w:p w14:paraId="5854ADD8" w14:textId="77777777" w:rsidR="00CE5253" w:rsidRPr="00CE5253" w:rsidRDefault="00CE5253" w:rsidP="00CE5253">
      <w:pPr>
        <w:pBdr>
          <w:bottom w:val="single" w:sz="12" w:space="4" w:color="auto"/>
        </w:pBdr>
        <w:spacing w:before="0" w:after="0" w:line="240" w:lineRule="auto"/>
        <w:rPr>
          <w:rFonts w:ascii="Times New Roman" w:hAnsi="Times New Roman"/>
          <w:b/>
          <w:bCs/>
          <w:sz w:val="22"/>
          <w:szCs w:val="22"/>
        </w:rPr>
      </w:pPr>
    </w:p>
    <w:p w14:paraId="439E2A09" w14:textId="77777777" w:rsidR="00CE5253" w:rsidRPr="00CE5253" w:rsidRDefault="00CE5253" w:rsidP="00CE5253">
      <w:pPr>
        <w:pBdr>
          <w:bottom w:val="single" w:sz="12" w:space="4" w:color="auto"/>
        </w:pBdr>
        <w:spacing w:before="0" w:after="0" w:line="240" w:lineRule="auto"/>
        <w:rPr>
          <w:rFonts w:ascii="Times New Roman" w:hAnsi="Times New Roman"/>
          <w:b/>
          <w:bCs/>
          <w:sz w:val="22"/>
          <w:szCs w:val="22"/>
        </w:rPr>
      </w:pPr>
      <w:r w:rsidRPr="00CE5253">
        <w:rPr>
          <w:rFonts w:ascii="Times New Roman" w:hAnsi="Times New Roman"/>
          <w:b/>
          <w:bCs/>
          <w:sz w:val="22"/>
          <w:szCs w:val="22"/>
        </w:rPr>
        <w:t>___________________________   _____________________   __________________________</w:t>
      </w:r>
    </w:p>
    <w:p w14:paraId="25BF6AB2" w14:textId="77777777" w:rsidR="00CE5253" w:rsidRPr="00CE5253" w:rsidRDefault="00CE5253" w:rsidP="00CE5253">
      <w:pPr>
        <w:pBdr>
          <w:bottom w:val="single" w:sz="12" w:space="4" w:color="auto"/>
        </w:pBdr>
        <w:spacing w:before="0" w:after="0" w:line="240" w:lineRule="auto"/>
        <w:rPr>
          <w:rFonts w:ascii="Times New Roman" w:hAnsi="Times New Roman"/>
          <w:sz w:val="22"/>
          <w:szCs w:val="22"/>
        </w:rPr>
      </w:pPr>
      <w:r w:rsidRPr="00CE5253">
        <w:rPr>
          <w:rFonts w:ascii="Times New Roman" w:hAnsi="Times New Roman"/>
          <w:sz w:val="22"/>
          <w:szCs w:val="22"/>
        </w:rPr>
        <w:t>Print Name                                                  Date                                    Signature</w:t>
      </w:r>
    </w:p>
    <w:p w14:paraId="66635584" w14:textId="633E0C85" w:rsidR="00DC05E3" w:rsidRDefault="00DC05E3"/>
    <w:p w14:paraId="5E73267A" w14:textId="02980033" w:rsidR="00CE5253" w:rsidRDefault="00CE5253"/>
    <w:p w14:paraId="25B65D0E" w14:textId="77777777" w:rsidR="00CE5253" w:rsidRPr="00CE5253" w:rsidRDefault="00CE5253" w:rsidP="00CE5253">
      <w:pPr>
        <w:spacing w:before="0" w:after="0" w:line="240" w:lineRule="auto"/>
        <w:jc w:val="center"/>
        <w:rPr>
          <w:rFonts w:ascii="Times New Roman" w:hAnsi="Times New Roman"/>
          <w:b/>
          <w:bCs/>
          <w:sz w:val="22"/>
          <w:szCs w:val="22"/>
          <w:u w:val="single"/>
        </w:rPr>
      </w:pPr>
      <w:r w:rsidRPr="00CE5253">
        <w:rPr>
          <w:rFonts w:ascii="Times New Roman" w:hAnsi="Times New Roman"/>
          <w:b/>
          <w:bCs/>
          <w:sz w:val="22"/>
          <w:szCs w:val="22"/>
          <w:u w:val="single"/>
        </w:rPr>
        <w:lastRenderedPageBreak/>
        <w:t>HIPAA PRIVACY AUTHORIZATION FORM</w:t>
      </w:r>
    </w:p>
    <w:p w14:paraId="601CB9AD" w14:textId="77777777" w:rsidR="00CE5253" w:rsidRPr="00CE5253" w:rsidRDefault="00CE5253" w:rsidP="00CE5253">
      <w:pPr>
        <w:spacing w:before="0" w:after="0" w:line="240" w:lineRule="auto"/>
        <w:jc w:val="center"/>
        <w:rPr>
          <w:rFonts w:ascii="Times New Roman" w:hAnsi="Times New Roman"/>
          <w:i/>
          <w:iCs/>
          <w:sz w:val="22"/>
          <w:szCs w:val="22"/>
        </w:rPr>
      </w:pPr>
      <w:r w:rsidRPr="00CE5253">
        <w:rPr>
          <w:rFonts w:ascii="Times New Roman" w:hAnsi="Times New Roman"/>
          <w:i/>
          <w:iCs/>
          <w:sz w:val="22"/>
          <w:szCs w:val="22"/>
        </w:rPr>
        <w:t>Consent to the Use and Disclosure of Protected Health Information (PHI) for Treatment, Payment, or Healthcare Operations</w:t>
      </w:r>
    </w:p>
    <w:p w14:paraId="490C08A6" w14:textId="77777777" w:rsidR="00CE5253" w:rsidRPr="00CE5253" w:rsidRDefault="00CE5253" w:rsidP="00CE5253">
      <w:pPr>
        <w:spacing w:before="0" w:after="0" w:line="240" w:lineRule="auto"/>
        <w:jc w:val="center"/>
        <w:rPr>
          <w:rFonts w:ascii="Times New Roman" w:hAnsi="Times New Roman"/>
          <w:i/>
          <w:iCs/>
          <w:sz w:val="22"/>
          <w:szCs w:val="22"/>
        </w:rPr>
      </w:pPr>
    </w:p>
    <w:p w14:paraId="6DB4AA3C"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I hereby authorize the release of medical information including my health history, symptoms, examination and test results, diagnoses, treatment, billing and claim, and any plans for future care of treatment.</w:t>
      </w:r>
    </w:p>
    <w:p w14:paraId="46F3A925"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Authorization for release of PHI covering the period of healthcare (check one)</w:t>
      </w:r>
    </w:p>
    <w:p w14:paraId="0CACD945"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ab/>
        <w:t>______ From (date) ______________ to ___________________</w:t>
      </w:r>
    </w:p>
    <w:p w14:paraId="5E17E3F6"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ab/>
        <w:t>OR</w:t>
      </w:r>
    </w:p>
    <w:p w14:paraId="55914189"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ab/>
        <w:t>______ All past, present and future periods.</w:t>
      </w:r>
    </w:p>
    <w:p w14:paraId="408C178F" w14:textId="77777777" w:rsidR="00CE5253" w:rsidRPr="00CE5253" w:rsidRDefault="00CE5253" w:rsidP="00CE5253">
      <w:pPr>
        <w:spacing w:before="0" w:after="0" w:line="240" w:lineRule="auto"/>
        <w:rPr>
          <w:rFonts w:ascii="Times New Roman" w:hAnsi="Times New Roman"/>
          <w:sz w:val="22"/>
          <w:szCs w:val="22"/>
        </w:rPr>
      </w:pPr>
    </w:p>
    <w:p w14:paraId="5970AD47"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I hereby authorize the release of PHI as follows (check one)</w:t>
      </w:r>
    </w:p>
    <w:p w14:paraId="52B45EF3" w14:textId="77777777" w:rsidR="00CE5253" w:rsidRPr="00CE5253" w:rsidRDefault="00CE5253" w:rsidP="00CE5253">
      <w:pPr>
        <w:spacing w:before="0" w:after="0" w:line="240" w:lineRule="auto"/>
        <w:ind w:left="720"/>
        <w:rPr>
          <w:rFonts w:ascii="Times New Roman" w:hAnsi="Times New Roman"/>
          <w:sz w:val="22"/>
          <w:szCs w:val="22"/>
        </w:rPr>
      </w:pPr>
      <w:r w:rsidRPr="00CE5253">
        <w:rPr>
          <w:rFonts w:ascii="Times New Roman" w:hAnsi="Times New Roman"/>
          <w:sz w:val="22"/>
          <w:szCs w:val="22"/>
        </w:rPr>
        <w:t>______ My complete health record (including records relating to mental health care, communicable diseases, HIV/AIDS, and the treatment of alcohol/drug abuse</w:t>
      </w:r>
    </w:p>
    <w:p w14:paraId="6CAB682A" w14:textId="77777777" w:rsidR="00CE5253" w:rsidRPr="00CE5253" w:rsidRDefault="00CE5253" w:rsidP="00CE5253">
      <w:pPr>
        <w:spacing w:before="0" w:after="0" w:line="240" w:lineRule="auto"/>
        <w:ind w:left="720"/>
        <w:rPr>
          <w:rFonts w:ascii="Times New Roman" w:hAnsi="Times New Roman"/>
          <w:sz w:val="22"/>
          <w:szCs w:val="22"/>
        </w:rPr>
      </w:pPr>
      <w:r w:rsidRPr="00CE5253">
        <w:rPr>
          <w:rFonts w:ascii="Times New Roman" w:hAnsi="Times New Roman"/>
          <w:sz w:val="22"/>
          <w:szCs w:val="22"/>
        </w:rPr>
        <w:t>OR</w:t>
      </w:r>
    </w:p>
    <w:p w14:paraId="06C815F0" w14:textId="77777777" w:rsidR="00CE5253" w:rsidRPr="00CE5253" w:rsidRDefault="00CE5253" w:rsidP="00CE5253">
      <w:pPr>
        <w:spacing w:before="0" w:after="0" w:line="240" w:lineRule="auto"/>
        <w:ind w:left="720"/>
        <w:rPr>
          <w:rFonts w:ascii="Times New Roman" w:hAnsi="Times New Roman"/>
          <w:sz w:val="22"/>
          <w:szCs w:val="22"/>
        </w:rPr>
      </w:pPr>
      <w:r w:rsidRPr="00CE5253">
        <w:rPr>
          <w:rFonts w:ascii="Times New Roman" w:hAnsi="Times New Roman"/>
          <w:sz w:val="22"/>
          <w:szCs w:val="22"/>
        </w:rPr>
        <w:t>______My complete health record with the exception of the following information (check as appropriate):</w:t>
      </w:r>
    </w:p>
    <w:p w14:paraId="44FE4345" w14:textId="77777777" w:rsidR="00CE5253" w:rsidRPr="00CE5253" w:rsidRDefault="00CE5253" w:rsidP="00CE5253">
      <w:pPr>
        <w:spacing w:before="0" w:after="0" w:line="240" w:lineRule="auto"/>
        <w:ind w:left="720"/>
        <w:rPr>
          <w:rFonts w:ascii="Times New Roman" w:hAnsi="Times New Roman"/>
          <w:sz w:val="22"/>
          <w:szCs w:val="22"/>
        </w:rPr>
      </w:pPr>
      <w:r w:rsidRPr="00CE5253">
        <w:rPr>
          <w:rFonts w:ascii="Times New Roman" w:hAnsi="Times New Roman"/>
          <w:sz w:val="22"/>
          <w:szCs w:val="22"/>
        </w:rPr>
        <w:t>______ Mental Health records</w:t>
      </w:r>
    </w:p>
    <w:p w14:paraId="696798E9" w14:textId="77777777" w:rsidR="00CE5253" w:rsidRPr="00CE5253" w:rsidRDefault="00CE5253" w:rsidP="00CE5253">
      <w:pPr>
        <w:spacing w:before="0" w:after="0" w:line="240" w:lineRule="auto"/>
        <w:ind w:left="720"/>
        <w:rPr>
          <w:rFonts w:ascii="Times New Roman" w:hAnsi="Times New Roman"/>
          <w:sz w:val="22"/>
          <w:szCs w:val="22"/>
        </w:rPr>
      </w:pPr>
      <w:r w:rsidRPr="00CE5253">
        <w:rPr>
          <w:rFonts w:ascii="Times New Roman" w:hAnsi="Times New Roman"/>
          <w:sz w:val="22"/>
          <w:szCs w:val="22"/>
        </w:rPr>
        <w:t>______ Communicable Diseases (including HIV and AIDS)</w:t>
      </w:r>
    </w:p>
    <w:p w14:paraId="46622399" w14:textId="77777777" w:rsidR="00CE5253" w:rsidRPr="00CE5253" w:rsidRDefault="00CE5253" w:rsidP="00CE5253">
      <w:pPr>
        <w:spacing w:before="0" w:after="0" w:line="240" w:lineRule="auto"/>
        <w:ind w:left="720"/>
        <w:rPr>
          <w:rFonts w:ascii="Times New Roman" w:hAnsi="Times New Roman"/>
          <w:sz w:val="22"/>
          <w:szCs w:val="22"/>
        </w:rPr>
      </w:pPr>
      <w:r w:rsidRPr="00CE5253">
        <w:rPr>
          <w:rFonts w:ascii="Times New Roman" w:hAnsi="Times New Roman"/>
          <w:sz w:val="22"/>
          <w:szCs w:val="22"/>
        </w:rPr>
        <w:t>______ Alcohol/Drug Abuse Treatment</w:t>
      </w:r>
    </w:p>
    <w:p w14:paraId="3DFC6F36" w14:textId="77777777" w:rsidR="00CE5253" w:rsidRPr="00CE5253" w:rsidRDefault="00CE5253" w:rsidP="00CE5253">
      <w:pPr>
        <w:spacing w:before="0" w:after="0" w:line="240" w:lineRule="auto"/>
        <w:ind w:left="720"/>
        <w:rPr>
          <w:rFonts w:ascii="Times New Roman" w:hAnsi="Times New Roman"/>
          <w:sz w:val="22"/>
          <w:szCs w:val="22"/>
        </w:rPr>
      </w:pPr>
      <w:r w:rsidRPr="00CE5253">
        <w:rPr>
          <w:rFonts w:ascii="Times New Roman" w:hAnsi="Times New Roman"/>
          <w:sz w:val="22"/>
          <w:szCs w:val="22"/>
        </w:rPr>
        <w:t>______ Other (please specify):</w:t>
      </w:r>
    </w:p>
    <w:p w14:paraId="1843412A" w14:textId="77777777" w:rsidR="00CE5253" w:rsidRPr="00CE5253" w:rsidRDefault="00CE5253" w:rsidP="00CE5253">
      <w:pPr>
        <w:spacing w:before="0" w:after="0" w:line="240" w:lineRule="auto"/>
        <w:ind w:left="720"/>
        <w:rPr>
          <w:rFonts w:ascii="Times New Roman" w:hAnsi="Times New Roman"/>
          <w:sz w:val="22"/>
          <w:szCs w:val="22"/>
        </w:rPr>
      </w:pPr>
    </w:p>
    <w:p w14:paraId="672793DD"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In addition to the authorization for release of my PHI as described in paragraph 3 of this authorization, I authorize disclosure of information regarding my billing, conditions, treatment, and prognosis to the following individual(s):</w:t>
      </w:r>
    </w:p>
    <w:p w14:paraId="74607A8C"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ab/>
        <w:t>Name: ______________________________ Relationship: _____________________</w:t>
      </w:r>
    </w:p>
    <w:p w14:paraId="344A30F7"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ab/>
        <w:t>Name: ______________________________ Relationship: _____________________</w:t>
      </w:r>
    </w:p>
    <w:p w14:paraId="1D4540FC"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ab/>
        <w:t>Name: ______________________________ Relationship: _____________________</w:t>
      </w:r>
    </w:p>
    <w:p w14:paraId="04DAC171" w14:textId="77777777" w:rsidR="00CE5253" w:rsidRPr="00CE5253" w:rsidRDefault="00CE5253" w:rsidP="00CE5253">
      <w:pPr>
        <w:spacing w:before="0" w:after="0" w:line="240" w:lineRule="auto"/>
        <w:rPr>
          <w:rFonts w:ascii="Times New Roman" w:hAnsi="Times New Roman"/>
          <w:sz w:val="22"/>
          <w:szCs w:val="22"/>
        </w:rPr>
      </w:pPr>
    </w:p>
    <w:p w14:paraId="573BC0E0"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I understand that I have the right to revoke this authorization at any time, in writing, except to the extent that the person and/or organizations named above have taken action in reliance on this authorization. If I do not sign this form or I later revoke my authorization, the services provided to me by the person or organization listed in paragraph 4 will not be affected in any way.</w:t>
      </w:r>
    </w:p>
    <w:p w14:paraId="2A632D63"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 xml:space="preserve">This authorization shall be in force effective nine (9) months after my death or _______________ (date or event) at which time this authorization expires. </w:t>
      </w:r>
    </w:p>
    <w:p w14:paraId="39D10AE7"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I understand that my treatment, payment, enrollment, or eligibility for benefits will not be condition on whether I sign this authorization.</w:t>
      </w:r>
    </w:p>
    <w:p w14:paraId="239C14E4" w14:textId="77777777" w:rsidR="00CE5253" w:rsidRPr="00CE5253" w:rsidRDefault="00CE5253" w:rsidP="00CE5253">
      <w:pPr>
        <w:spacing w:before="0" w:after="0" w:line="240" w:lineRule="auto"/>
        <w:rPr>
          <w:rFonts w:ascii="Times New Roman" w:hAnsi="Times New Roman"/>
          <w:sz w:val="22"/>
          <w:szCs w:val="22"/>
        </w:rPr>
      </w:pPr>
    </w:p>
    <w:p w14:paraId="35DA218E" w14:textId="77777777" w:rsidR="00CE5253" w:rsidRPr="00CE5253" w:rsidRDefault="00CE5253" w:rsidP="00CE5253">
      <w:pPr>
        <w:spacing w:before="0" w:after="0" w:line="240" w:lineRule="auto"/>
        <w:jc w:val="center"/>
        <w:rPr>
          <w:rFonts w:ascii="Times New Roman" w:hAnsi="Times New Roman"/>
          <w:sz w:val="22"/>
          <w:szCs w:val="22"/>
        </w:rPr>
      </w:pPr>
      <w:r w:rsidRPr="00CE5253">
        <w:rPr>
          <w:rFonts w:ascii="Times New Roman" w:hAnsi="Times New Roman"/>
          <w:i/>
          <w:iCs/>
          <w:sz w:val="22"/>
          <w:szCs w:val="22"/>
        </w:rPr>
        <w:t>I have had the opportunity to read and consider the contents of this authorization. I confirm that the contents are consistent with my directions.</w:t>
      </w:r>
    </w:p>
    <w:p w14:paraId="0C461D4E" w14:textId="77777777" w:rsidR="00CE5253" w:rsidRPr="00CE5253" w:rsidRDefault="00CE5253" w:rsidP="00CE5253">
      <w:pPr>
        <w:spacing w:before="0" w:after="0" w:line="240" w:lineRule="auto"/>
        <w:jc w:val="center"/>
        <w:rPr>
          <w:rFonts w:ascii="Times New Roman" w:hAnsi="Times New Roman"/>
          <w:sz w:val="22"/>
          <w:szCs w:val="22"/>
        </w:rPr>
      </w:pPr>
    </w:p>
    <w:p w14:paraId="78DEEF35" w14:textId="77777777" w:rsidR="00CE5253" w:rsidRPr="00CE5253" w:rsidRDefault="00CE5253" w:rsidP="00CE5253">
      <w:pPr>
        <w:spacing w:before="0" w:after="0" w:line="240" w:lineRule="auto"/>
        <w:jc w:val="center"/>
        <w:rPr>
          <w:rFonts w:ascii="Times New Roman" w:hAnsi="Times New Roman"/>
          <w:sz w:val="22"/>
          <w:szCs w:val="22"/>
        </w:rPr>
      </w:pPr>
    </w:p>
    <w:p w14:paraId="1B8BB519"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_____________________________   _________________   _____________________________</w:t>
      </w:r>
    </w:p>
    <w:p w14:paraId="59AF48D6"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Print Name</w:t>
      </w:r>
      <w:r w:rsidRPr="00CE5253">
        <w:rPr>
          <w:rFonts w:ascii="Times New Roman" w:hAnsi="Times New Roman"/>
          <w:sz w:val="22"/>
          <w:szCs w:val="22"/>
        </w:rPr>
        <w:tab/>
      </w:r>
      <w:r w:rsidRPr="00CE5253">
        <w:rPr>
          <w:rFonts w:ascii="Times New Roman" w:hAnsi="Times New Roman"/>
          <w:sz w:val="22"/>
          <w:szCs w:val="22"/>
        </w:rPr>
        <w:tab/>
      </w:r>
      <w:r w:rsidRPr="00CE5253">
        <w:rPr>
          <w:rFonts w:ascii="Times New Roman" w:hAnsi="Times New Roman"/>
          <w:sz w:val="22"/>
          <w:szCs w:val="22"/>
        </w:rPr>
        <w:tab/>
      </w:r>
      <w:r w:rsidRPr="00CE5253">
        <w:rPr>
          <w:rFonts w:ascii="Times New Roman" w:hAnsi="Times New Roman"/>
          <w:sz w:val="22"/>
          <w:szCs w:val="22"/>
        </w:rPr>
        <w:tab/>
      </w:r>
      <w:r w:rsidRPr="00CE5253">
        <w:rPr>
          <w:rFonts w:ascii="Times New Roman" w:hAnsi="Times New Roman"/>
          <w:sz w:val="22"/>
          <w:szCs w:val="22"/>
        </w:rPr>
        <w:tab/>
        <w:t>Date</w:t>
      </w:r>
      <w:r w:rsidRPr="00CE5253">
        <w:rPr>
          <w:rFonts w:ascii="Times New Roman" w:hAnsi="Times New Roman"/>
          <w:sz w:val="22"/>
          <w:szCs w:val="22"/>
        </w:rPr>
        <w:tab/>
      </w:r>
      <w:r w:rsidRPr="00CE5253">
        <w:rPr>
          <w:rFonts w:ascii="Times New Roman" w:hAnsi="Times New Roman"/>
          <w:sz w:val="22"/>
          <w:szCs w:val="22"/>
        </w:rPr>
        <w:tab/>
      </w:r>
      <w:r w:rsidRPr="00CE5253">
        <w:rPr>
          <w:rFonts w:ascii="Times New Roman" w:hAnsi="Times New Roman"/>
          <w:sz w:val="22"/>
          <w:szCs w:val="22"/>
        </w:rPr>
        <w:tab/>
        <w:t>Signature</w:t>
      </w:r>
    </w:p>
    <w:p w14:paraId="348A21E5" w14:textId="77777777" w:rsidR="00CE5253" w:rsidRPr="00CE5253" w:rsidRDefault="00CE5253" w:rsidP="00CE5253">
      <w:pPr>
        <w:spacing w:before="0" w:after="0" w:line="240" w:lineRule="auto"/>
        <w:jc w:val="center"/>
        <w:rPr>
          <w:rFonts w:ascii="Times New Roman" w:hAnsi="Times New Roman"/>
          <w:i/>
          <w:iCs/>
          <w:sz w:val="22"/>
          <w:szCs w:val="22"/>
        </w:rPr>
      </w:pPr>
    </w:p>
    <w:p w14:paraId="3243141A" w14:textId="77777777" w:rsidR="00CE5253" w:rsidRPr="00CE5253" w:rsidRDefault="00CE5253" w:rsidP="00CE5253">
      <w:pPr>
        <w:spacing w:before="0" w:after="0" w:line="240" w:lineRule="auto"/>
        <w:jc w:val="center"/>
        <w:rPr>
          <w:rFonts w:ascii="Times New Roman" w:hAnsi="Times New Roman"/>
          <w:i/>
          <w:iCs/>
          <w:sz w:val="22"/>
          <w:szCs w:val="22"/>
        </w:rPr>
      </w:pPr>
    </w:p>
    <w:p w14:paraId="5266EEFA" w14:textId="77777777" w:rsidR="00CE5253" w:rsidRPr="00CE5253" w:rsidRDefault="00CE5253" w:rsidP="00CE5253">
      <w:pPr>
        <w:spacing w:before="0" w:after="0" w:line="240" w:lineRule="auto"/>
        <w:jc w:val="center"/>
        <w:rPr>
          <w:rFonts w:ascii="Times New Roman" w:hAnsi="Times New Roman"/>
          <w:i/>
          <w:iCs/>
          <w:sz w:val="24"/>
        </w:rPr>
      </w:pPr>
      <w:r w:rsidRPr="00CE5253">
        <w:rPr>
          <w:rFonts w:ascii="Times New Roman" w:hAnsi="Times New Roman"/>
          <w:i/>
          <w:iCs/>
          <w:sz w:val="24"/>
        </w:rPr>
        <w:t xml:space="preserve">Privacy Policy available upon request. </w:t>
      </w:r>
    </w:p>
    <w:p w14:paraId="1C4C4AE5" w14:textId="0696CADA" w:rsidR="00CE5253" w:rsidRDefault="00CE5253"/>
    <w:p w14:paraId="642B9B76" w14:textId="77777777" w:rsidR="00CE5253" w:rsidRPr="00CE5253" w:rsidRDefault="00CE5253" w:rsidP="00CE5253">
      <w:pPr>
        <w:spacing w:before="0" w:after="0" w:line="240" w:lineRule="auto"/>
        <w:jc w:val="center"/>
        <w:rPr>
          <w:rFonts w:ascii="Times New Roman" w:hAnsi="Times New Roman"/>
          <w:b/>
          <w:bCs/>
          <w:sz w:val="28"/>
          <w:szCs w:val="28"/>
          <w:u w:val="single"/>
        </w:rPr>
      </w:pPr>
      <w:r w:rsidRPr="00CE5253">
        <w:rPr>
          <w:rFonts w:ascii="Times New Roman" w:hAnsi="Times New Roman"/>
          <w:b/>
          <w:bCs/>
          <w:sz w:val="28"/>
          <w:szCs w:val="28"/>
          <w:u w:val="single"/>
        </w:rPr>
        <w:lastRenderedPageBreak/>
        <w:t>AUTHORIZATION FOR RELEASE OF HEALTH INFORMATION</w:t>
      </w:r>
    </w:p>
    <w:p w14:paraId="77F7E125" w14:textId="77777777" w:rsidR="00CE5253" w:rsidRPr="00CE5253" w:rsidRDefault="00CE5253" w:rsidP="00CE5253">
      <w:pPr>
        <w:spacing w:before="0" w:after="0" w:line="240" w:lineRule="auto"/>
        <w:jc w:val="center"/>
        <w:rPr>
          <w:rFonts w:ascii="Times New Roman" w:hAnsi="Times New Roman"/>
          <w:sz w:val="24"/>
        </w:rPr>
      </w:pPr>
    </w:p>
    <w:p w14:paraId="7B853C21" w14:textId="77777777" w:rsidR="00CE5253" w:rsidRPr="00CE5253" w:rsidRDefault="00CE5253" w:rsidP="00CE5253">
      <w:pPr>
        <w:spacing w:before="0" w:after="0" w:line="240" w:lineRule="auto"/>
        <w:jc w:val="center"/>
        <w:rPr>
          <w:rFonts w:ascii="Times New Roman" w:hAnsi="Times New Roman"/>
          <w:sz w:val="24"/>
        </w:rPr>
      </w:pPr>
      <w:r w:rsidRPr="00CE5253">
        <w:rPr>
          <w:rFonts w:ascii="Times New Roman" w:hAnsi="Times New Roman"/>
          <w:b/>
          <w:bCs/>
          <w:sz w:val="24"/>
        </w:rPr>
        <w:t>PREVIOUS PCP, SPECIALIST OR FACILITY THAT WE NEED RECORDS FROM</w:t>
      </w:r>
    </w:p>
    <w:p w14:paraId="4160A936" w14:textId="77777777" w:rsidR="00CE5253" w:rsidRPr="00CE5253" w:rsidRDefault="00CE5253" w:rsidP="00CE5253">
      <w:pPr>
        <w:spacing w:before="0" w:after="0" w:line="240" w:lineRule="auto"/>
        <w:ind w:left="720"/>
        <w:rPr>
          <w:rFonts w:ascii="Times New Roman" w:hAnsi="Times New Roman"/>
          <w:sz w:val="22"/>
          <w:szCs w:val="22"/>
        </w:rPr>
      </w:pPr>
    </w:p>
    <w:p w14:paraId="344853C3" w14:textId="77777777" w:rsidR="00CE5253" w:rsidRPr="00CE5253" w:rsidRDefault="00CE5253" w:rsidP="00CE5253">
      <w:pPr>
        <w:numPr>
          <w:ilvl w:val="0"/>
          <w:numId w:val="3"/>
        </w:numPr>
        <w:spacing w:before="0" w:after="0" w:line="240" w:lineRule="auto"/>
        <w:rPr>
          <w:rFonts w:ascii="Times New Roman" w:hAnsi="Times New Roman"/>
          <w:sz w:val="22"/>
          <w:szCs w:val="22"/>
        </w:rPr>
      </w:pPr>
      <w:r w:rsidRPr="00CE5253">
        <w:rPr>
          <w:rFonts w:ascii="Times New Roman" w:hAnsi="Times New Roman"/>
          <w:sz w:val="22"/>
          <w:szCs w:val="22"/>
        </w:rPr>
        <w:t>I authorize the following person(s) and/or organization(s) to release my PHI:</w:t>
      </w:r>
    </w:p>
    <w:p w14:paraId="55C21CD5" w14:textId="77777777" w:rsidR="00CE5253" w:rsidRPr="00CE5253" w:rsidRDefault="00CE5253" w:rsidP="00CE5253">
      <w:pPr>
        <w:spacing w:before="0" w:after="0" w:line="240" w:lineRule="auto"/>
        <w:ind w:left="1440"/>
        <w:rPr>
          <w:rFonts w:ascii="Times New Roman" w:hAnsi="Times New Roman"/>
          <w:sz w:val="22"/>
          <w:szCs w:val="22"/>
        </w:rPr>
      </w:pPr>
    </w:p>
    <w:p w14:paraId="12D8EBAD" w14:textId="77777777" w:rsidR="00CE5253" w:rsidRPr="00CE5253" w:rsidRDefault="00CE5253" w:rsidP="00CE5253">
      <w:pPr>
        <w:spacing w:before="0" w:after="0" w:line="240" w:lineRule="auto"/>
        <w:ind w:left="1440"/>
        <w:rPr>
          <w:rFonts w:ascii="Times New Roman" w:hAnsi="Times New Roman"/>
          <w:sz w:val="22"/>
          <w:szCs w:val="22"/>
        </w:rPr>
      </w:pPr>
      <w:r w:rsidRPr="00CE5253">
        <w:rPr>
          <w:rFonts w:ascii="Times New Roman" w:hAnsi="Times New Roman"/>
          <w:sz w:val="22"/>
          <w:szCs w:val="22"/>
        </w:rPr>
        <w:t>Name(s): ______________________________________________</w:t>
      </w:r>
    </w:p>
    <w:p w14:paraId="26D60C96" w14:textId="77777777" w:rsidR="00CE5253" w:rsidRPr="00CE5253" w:rsidRDefault="00CE5253" w:rsidP="00CE5253">
      <w:pPr>
        <w:spacing w:before="0" w:after="0" w:line="240" w:lineRule="auto"/>
        <w:ind w:left="1440"/>
        <w:rPr>
          <w:rFonts w:ascii="Times New Roman" w:hAnsi="Times New Roman"/>
          <w:sz w:val="22"/>
          <w:szCs w:val="22"/>
        </w:rPr>
      </w:pPr>
    </w:p>
    <w:p w14:paraId="7CADADEE" w14:textId="77777777" w:rsidR="00CE5253" w:rsidRPr="00CE5253" w:rsidRDefault="00CE5253" w:rsidP="00CE5253">
      <w:pPr>
        <w:spacing w:before="0" w:after="0" w:line="240" w:lineRule="auto"/>
        <w:ind w:left="1440"/>
        <w:rPr>
          <w:rFonts w:ascii="Times New Roman" w:hAnsi="Times New Roman"/>
          <w:sz w:val="22"/>
          <w:szCs w:val="22"/>
        </w:rPr>
      </w:pPr>
      <w:r w:rsidRPr="00CE5253">
        <w:rPr>
          <w:rFonts w:ascii="Times New Roman" w:hAnsi="Times New Roman"/>
          <w:sz w:val="22"/>
          <w:szCs w:val="22"/>
        </w:rPr>
        <w:t>Address: ______________________________________________</w:t>
      </w:r>
    </w:p>
    <w:p w14:paraId="2DF682B1" w14:textId="77777777" w:rsidR="00CE5253" w:rsidRPr="00CE5253" w:rsidRDefault="00CE5253" w:rsidP="00CE5253">
      <w:pPr>
        <w:spacing w:before="0" w:after="0" w:line="240" w:lineRule="auto"/>
        <w:ind w:left="1440"/>
        <w:rPr>
          <w:rFonts w:ascii="Times New Roman" w:hAnsi="Times New Roman"/>
          <w:sz w:val="22"/>
          <w:szCs w:val="22"/>
        </w:rPr>
      </w:pPr>
      <w:r w:rsidRPr="00CE5253">
        <w:rPr>
          <w:rFonts w:ascii="Times New Roman" w:hAnsi="Times New Roman"/>
          <w:sz w:val="22"/>
          <w:szCs w:val="22"/>
        </w:rPr>
        <w:tab/>
        <w:t xml:space="preserve"> _______________________________________________</w:t>
      </w:r>
    </w:p>
    <w:p w14:paraId="65008442" w14:textId="77777777" w:rsidR="00CE5253" w:rsidRPr="00CE5253" w:rsidRDefault="00CE5253" w:rsidP="00CE5253">
      <w:pPr>
        <w:spacing w:before="0" w:after="0" w:line="240" w:lineRule="auto"/>
        <w:ind w:left="1440"/>
        <w:rPr>
          <w:rFonts w:ascii="Times New Roman" w:hAnsi="Times New Roman"/>
          <w:sz w:val="22"/>
          <w:szCs w:val="22"/>
        </w:rPr>
      </w:pPr>
    </w:p>
    <w:p w14:paraId="5FDECE83" w14:textId="77777777" w:rsidR="00CE5253" w:rsidRPr="00CE5253" w:rsidRDefault="00CE5253" w:rsidP="00CE5253">
      <w:pPr>
        <w:spacing w:before="0" w:after="0" w:line="240" w:lineRule="auto"/>
        <w:ind w:left="1440"/>
        <w:rPr>
          <w:rFonts w:ascii="Times New Roman" w:hAnsi="Times New Roman"/>
          <w:sz w:val="22"/>
          <w:szCs w:val="22"/>
        </w:rPr>
      </w:pPr>
      <w:r w:rsidRPr="00CE5253">
        <w:rPr>
          <w:rFonts w:ascii="Times New Roman" w:hAnsi="Times New Roman"/>
          <w:sz w:val="22"/>
          <w:szCs w:val="22"/>
        </w:rPr>
        <w:t>Phone:  ______________________ Fax: _____________________</w:t>
      </w:r>
    </w:p>
    <w:p w14:paraId="01A55F12" w14:textId="77777777" w:rsidR="00CE5253" w:rsidRPr="00CE5253" w:rsidRDefault="00CE5253" w:rsidP="00CE5253">
      <w:pPr>
        <w:spacing w:before="0" w:after="0" w:line="240" w:lineRule="auto"/>
        <w:ind w:left="1440"/>
        <w:rPr>
          <w:rFonts w:ascii="Times New Roman" w:hAnsi="Times New Roman"/>
          <w:sz w:val="22"/>
          <w:szCs w:val="22"/>
        </w:rPr>
      </w:pPr>
    </w:p>
    <w:p w14:paraId="403CE319" w14:textId="77777777" w:rsidR="00CE5253" w:rsidRPr="00CE5253" w:rsidRDefault="00CE5253" w:rsidP="00CE5253">
      <w:pPr>
        <w:numPr>
          <w:ilvl w:val="0"/>
          <w:numId w:val="3"/>
        </w:numPr>
        <w:spacing w:before="0" w:after="0" w:line="240" w:lineRule="auto"/>
        <w:rPr>
          <w:rFonts w:ascii="Times New Roman" w:hAnsi="Times New Roman"/>
          <w:sz w:val="22"/>
          <w:szCs w:val="22"/>
        </w:rPr>
      </w:pPr>
      <w:r w:rsidRPr="00CE5253">
        <w:rPr>
          <w:rFonts w:ascii="Times New Roman" w:hAnsi="Times New Roman"/>
          <w:sz w:val="22"/>
          <w:szCs w:val="22"/>
        </w:rPr>
        <w:t>I authorize this information to be released to:</w:t>
      </w:r>
    </w:p>
    <w:p w14:paraId="7AE0FA57" w14:textId="77777777" w:rsidR="00CE5253" w:rsidRPr="00CE5253" w:rsidRDefault="00CE5253" w:rsidP="00CE5253">
      <w:pPr>
        <w:spacing w:before="0" w:after="0" w:line="240" w:lineRule="auto"/>
        <w:ind w:left="720"/>
        <w:rPr>
          <w:rFonts w:ascii="Times New Roman" w:hAnsi="Times New Roman"/>
          <w:sz w:val="22"/>
          <w:szCs w:val="22"/>
        </w:rPr>
      </w:pPr>
      <w:r w:rsidRPr="00CE5253">
        <w:rPr>
          <w:rFonts w:ascii="Times New Roman" w:hAnsi="Times New Roman"/>
          <w:sz w:val="22"/>
          <w:szCs w:val="22"/>
        </w:rPr>
        <w:t>John T. Littell, M.D. &amp; Associates</w:t>
      </w:r>
    </w:p>
    <w:p w14:paraId="23F0D31E" w14:textId="07AE348A" w:rsidR="00CE5253" w:rsidRPr="00CE5253" w:rsidRDefault="00CE5253" w:rsidP="00CE5253">
      <w:pPr>
        <w:spacing w:before="0" w:after="0" w:line="240" w:lineRule="auto"/>
        <w:ind w:left="720"/>
        <w:rPr>
          <w:rFonts w:ascii="Times New Roman" w:hAnsi="Times New Roman"/>
          <w:sz w:val="22"/>
          <w:szCs w:val="22"/>
        </w:rPr>
      </w:pPr>
      <w:r>
        <w:rPr>
          <w:rFonts w:ascii="Times New Roman" w:hAnsi="Times New Roman"/>
          <w:sz w:val="22"/>
          <w:szCs w:val="22"/>
        </w:rPr>
        <w:t>1541 SW 1</w:t>
      </w:r>
      <w:r w:rsidRPr="00CE5253">
        <w:rPr>
          <w:rFonts w:ascii="Times New Roman" w:hAnsi="Times New Roman"/>
          <w:sz w:val="22"/>
          <w:szCs w:val="22"/>
          <w:vertAlign w:val="superscript"/>
        </w:rPr>
        <w:t>st</w:t>
      </w:r>
      <w:r>
        <w:rPr>
          <w:rFonts w:ascii="Times New Roman" w:hAnsi="Times New Roman"/>
          <w:sz w:val="22"/>
          <w:szCs w:val="22"/>
        </w:rPr>
        <w:t xml:space="preserve"> Ave, Ste 103</w:t>
      </w:r>
    </w:p>
    <w:p w14:paraId="68DFF4F2" w14:textId="29FF0ACF" w:rsidR="00CE5253" w:rsidRPr="00CE5253" w:rsidRDefault="00CE5253" w:rsidP="00CE5253">
      <w:pPr>
        <w:spacing w:before="0" w:after="0" w:line="240" w:lineRule="auto"/>
        <w:ind w:left="720"/>
        <w:rPr>
          <w:rFonts w:ascii="Times New Roman" w:hAnsi="Times New Roman"/>
          <w:sz w:val="22"/>
          <w:szCs w:val="22"/>
        </w:rPr>
      </w:pPr>
      <w:r>
        <w:rPr>
          <w:rFonts w:ascii="Times New Roman" w:hAnsi="Times New Roman"/>
          <w:sz w:val="22"/>
          <w:szCs w:val="22"/>
        </w:rPr>
        <w:t>Ocala, FL 34471</w:t>
      </w:r>
    </w:p>
    <w:p w14:paraId="72C4D9F4" w14:textId="4C530CEA" w:rsidR="00CE5253" w:rsidRPr="00CE5253" w:rsidRDefault="00CE5253" w:rsidP="00CE5253">
      <w:pPr>
        <w:spacing w:before="0" w:after="0" w:line="240" w:lineRule="auto"/>
        <w:ind w:left="720"/>
        <w:rPr>
          <w:rFonts w:ascii="Times New Roman" w:hAnsi="Times New Roman"/>
          <w:sz w:val="22"/>
          <w:szCs w:val="22"/>
        </w:rPr>
      </w:pPr>
      <w:r w:rsidRPr="00CE5253">
        <w:rPr>
          <w:rFonts w:ascii="Times New Roman" w:hAnsi="Times New Roman"/>
          <w:sz w:val="22"/>
          <w:szCs w:val="22"/>
        </w:rPr>
        <w:t xml:space="preserve">Phone: </w:t>
      </w:r>
      <w:r>
        <w:rPr>
          <w:rFonts w:ascii="Times New Roman" w:hAnsi="Times New Roman"/>
          <w:sz w:val="22"/>
          <w:szCs w:val="22"/>
        </w:rPr>
        <w:t>352-414-5990</w:t>
      </w:r>
      <w:r w:rsidRPr="00CE5253">
        <w:rPr>
          <w:rFonts w:ascii="Times New Roman" w:hAnsi="Times New Roman"/>
          <w:sz w:val="22"/>
          <w:szCs w:val="22"/>
        </w:rPr>
        <w:t xml:space="preserve"> Fax: 407-343-1611</w:t>
      </w:r>
    </w:p>
    <w:p w14:paraId="04EA5104" w14:textId="77777777" w:rsidR="00CE5253" w:rsidRPr="00CE5253" w:rsidRDefault="00CE5253" w:rsidP="00CE5253">
      <w:pPr>
        <w:spacing w:before="0" w:after="0" w:line="240" w:lineRule="auto"/>
        <w:ind w:left="720"/>
        <w:rPr>
          <w:rFonts w:ascii="Times New Roman" w:hAnsi="Times New Roman"/>
          <w:sz w:val="22"/>
          <w:szCs w:val="22"/>
        </w:rPr>
      </w:pPr>
    </w:p>
    <w:p w14:paraId="2C32C52B" w14:textId="77777777" w:rsidR="00CE5253" w:rsidRPr="00CE5253" w:rsidRDefault="00CE5253" w:rsidP="00CE5253">
      <w:pPr>
        <w:numPr>
          <w:ilvl w:val="0"/>
          <w:numId w:val="3"/>
        </w:numPr>
        <w:spacing w:before="0" w:after="0" w:line="240" w:lineRule="auto"/>
        <w:rPr>
          <w:rFonts w:ascii="Times New Roman" w:hAnsi="Times New Roman"/>
          <w:sz w:val="22"/>
          <w:szCs w:val="22"/>
        </w:rPr>
      </w:pPr>
      <w:r w:rsidRPr="00CE5253">
        <w:rPr>
          <w:rFonts w:ascii="Times New Roman" w:hAnsi="Times New Roman"/>
          <w:sz w:val="22"/>
          <w:szCs w:val="22"/>
        </w:rPr>
        <w:t>Specific description of the PHI that I authorize for disclosure:</w:t>
      </w:r>
    </w:p>
    <w:p w14:paraId="32C2DDBC" w14:textId="77777777" w:rsidR="00CE5253" w:rsidRPr="00CE5253" w:rsidRDefault="00CE5253" w:rsidP="00CE5253">
      <w:pPr>
        <w:spacing w:before="0" w:after="0" w:line="240" w:lineRule="auto"/>
        <w:ind w:left="720"/>
        <w:jc w:val="center"/>
        <w:rPr>
          <w:rFonts w:ascii="Times New Roman" w:hAnsi="Times New Roman"/>
          <w:b/>
          <w:bCs/>
          <w:sz w:val="22"/>
          <w:szCs w:val="22"/>
        </w:rPr>
      </w:pPr>
      <w:r w:rsidRPr="00CE5253">
        <w:rPr>
          <w:rFonts w:ascii="Times New Roman" w:hAnsi="Times New Roman"/>
          <w:b/>
          <w:bCs/>
          <w:sz w:val="22"/>
          <w:szCs w:val="22"/>
        </w:rPr>
        <w:t>NO CD’S OR ZIP DRIVES PLEASE</w:t>
      </w:r>
    </w:p>
    <w:p w14:paraId="78C14A56" w14:textId="77777777" w:rsidR="00CE5253" w:rsidRPr="00CE5253" w:rsidRDefault="00CE5253" w:rsidP="00CE5253">
      <w:pPr>
        <w:spacing w:before="0" w:after="0" w:line="240" w:lineRule="auto"/>
        <w:ind w:left="720"/>
        <w:jc w:val="center"/>
        <w:rPr>
          <w:rFonts w:ascii="Times New Roman" w:hAnsi="Times New Roman"/>
          <w:b/>
          <w:bCs/>
          <w:sz w:val="22"/>
          <w:szCs w:val="22"/>
        </w:rPr>
      </w:pPr>
    </w:p>
    <w:p w14:paraId="2A4DCBAA" w14:textId="77777777" w:rsidR="00CE5253" w:rsidRPr="00CE5253" w:rsidRDefault="00CE5253" w:rsidP="00CE5253">
      <w:pPr>
        <w:spacing w:before="0" w:after="0" w:line="240" w:lineRule="auto"/>
        <w:ind w:left="720"/>
        <w:jc w:val="center"/>
        <w:rPr>
          <w:rFonts w:ascii="Times New Roman" w:hAnsi="Times New Roman"/>
          <w:b/>
          <w:bCs/>
          <w:sz w:val="22"/>
          <w:szCs w:val="22"/>
        </w:rPr>
      </w:pPr>
    </w:p>
    <w:p w14:paraId="058B0D81" w14:textId="77777777" w:rsidR="00CE5253" w:rsidRPr="00CE5253" w:rsidRDefault="00CE5253" w:rsidP="00CE5253">
      <w:pPr>
        <w:spacing w:before="0" w:after="0" w:line="240" w:lineRule="auto"/>
        <w:ind w:left="720"/>
        <w:rPr>
          <w:rFonts w:ascii="Times New Roman" w:hAnsi="Times New Roman"/>
          <w:b/>
          <w:bCs/>
          <w:sz w:val="22"/>
          <w:szCs w:val="22"/>
        </w:rPr>
      </w:pPr>
    </w:p>
    <w:p w14:paraId="4291D20C" w14:textId="77777777" w:rsidR="00CE5253" w:rsidRPr="00CE5253" w:rsidRDefault="00CE5253" w:rsidP="00CE5253">
      <w:pPr>
        <w:numPr>
          <w:ilvl w:val="0"/>
          <w:numId w:val="3"/>
        </w:numPr>
        <w:spacing w:before="0" w:after="0" w:line="240" w:lineRule="auto"/>
        <w:rPr>
          <w:rFonts w:ascii="Times New Roman" w:hAnsi="Times New Roman"/>
          <w:b/>
          <w:bCs/>
          <w:sz w:val="22"/>
          <w:szCs w:val="22"/>
        </w:rPr>
      </w:pPr>
      <w:r w:rsidRPr="00CE5253">
        <w:rPr>
          <w:rFonts w:ascii="Times New Roman" w:hAnsi="Times New Roman"/>
          <w:sz w:val="22"/>
          <w:szCs w:val="22"/>
        </w:rPr>
        <w:t xml:space="preserve">Specific description of the purpose for each use or disclosure: </w:t>
      </w:r>
    </w:p>
    <w:p w14:paraId="6F33FB6F" w14:textId="77777777" w:rsidR="00CE5253" w:rsidRPr="00CE5253" w:rsidRDefault="00CE5253" w:rsidP="00CE5253">
      <w:pPr>
        <w:spacing w:before="0" w:after="0" w:line="240" w:lineRule="auto"/>
        <w:ind w:left="720"/>
        <w:rPr>
          <w:rFonts w:ascii="Times New Roman" w:hAnsi="Times New Roman"/>
          <w:sz w:val="22"/>
          <w:szCs w:val="22"/>
        </w:rPr>
      </w:pPr>
    </w:p>
    <w:p w14:paraId="3841D2CD" w14:textId="77777777" w:rsidR="00CE5253" w:rsidRPr="00CE5253" w:rsidRDefault="00CE5253" w:rsidP="00CE5253">
      <w:pPr>
        <w:spacing w:before="0" w:after="0" w:line="240" w:lineRule="auto"/>
        <w:ind w:left="720"/>
        <w:jc w:val="center"/>
        <w:rPr>
          <w:rFonts w:ascii="Times New Roman" w:hAnsi="Times New Roman"/>
          <w:sz w:val="22"/>
          <w:szCs w:val="22"/>
        </w:rPr>
      </w:pPr>
      <w:r w:rsidRPr="00CE5253">
        <w:rPr>
          <w:rFonts w:ascii="Times New Roman" w:hAnsi="Times New Roman"/>
          <w:sz w:val="22"/>
          <w:szCs w:val="22"/>
        </w:rPr>
        <w:t>AT THE REQUEST OF THE INDIVIDUAL</w:t>
      </w:r>
    </w:p>
    <w:p w14:paraId="5040D784" w14:textId="77777777" w:rsidR="00CE5253" w:rsidRPr="00CE5253" w:rsidRDefault="00CE5253" w:rsidP="00CE5253">
      <w:pPr>
        <w:spacing w:before="0" w:after="0" w:line="240" w:lineRule="auto"/>
        <w:ind w:left="720"/>
        <w:rPr>
          <w:rFonts w:ascii="Times New Roman" w:hAnsi="Times New Roman"/>
          <w:sz w:val="22"/>
          <w:szCs w:val="22"/>
        </w:rPr>
      </w:pPr>
    </w:p>
    <w:p w14:paraId="6298C302" w14:textId="77777777" w:rsidR="00CE5253" w:rsidRPr="00CE5253" w:rsidRDefault="00CE5253" w:rsidP="00CE5253">
      <w:pPr>
        <w:spacing w:before="0" w:after="0" w:line="240" w:lineRule="auto"/>
        <w:ind w:left="720"/>
        <w:rPr>
          <w:rFonts w:ascii="Times New Roman" w:hAnsi="Times New Roman"/>
          <w:sz w:val="22"/>
          <w:szCs w:val="22"/>
        </w:rPr>
      </w:pPr>
    </w:p>
    <w:p w14:paraId="197E1EB0"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I have had the opportunity to read and consider the contents of this authorization. I confirm that the contents are consistent with my directions. The confidentiality of this information is protected by federal law. Any information used or disclosed not pertaining to this authorization may be revoked by the recipient and destroyed. I may cancel this authorization in writing at any time.</w:t>
      </w:r>
    </w:p>
    <w:p w14:paraId="166BFC30" w14:textId="77777777" w:rsidR="00CE5253" w:rsidRPr="00CE5253" w:rsidRDefault="00CE5253" w:rsidP="00CE5253">
      <w:pPr>
        <w:spacing w:before="0" w:after="0" w:line="240" w:lineRule="auto"/>
        <w:rPr>
          <w:rFonts w:ascii="Times New Roman" w:hAnsi="Times New Roman"/>
          <w:sz w:val="22"/>
          <w:szCs w:val="22"/>
        </w:rPr>
      </w:pPr>
    </w:p>
    <w:p w14:paraId="47B68465" w14:textId="77777777" w:rsidR="00CE5253" w:rsidRPr="00CE5253" w:rsidRDefault="00CE5253" w:rsidP="00CE5253">
      <w:pPr>
        <w:spacing w:before="0" w:after="0" w:line="240" w:lineRule="auto"/>
        <w:rPr>
          <w:rFonts w:ascii="Times New Roman" w:hAnsi="Times New Roman"/>
          <w:sz w:val="22"/>
          <w:szCs w:val="22"/>
        </w:rPr>
      </w:pPr>
    </w:p>
    <w:p w14:paraId="4001F10E"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Signature: _________________________________________________ Date: ______________</w:t>
      </w:r>
    </w:p>
    <w:p w14:paraId="2589822D" w14:textId="77777777" w:rsidR="00CE5253" w:rsidRPr="00CE5253" w:rsidRDefault="00CE5253" w:rsidP="00CE5253">
      <w:pPr>
        <w:spacing w:before="0" w:after="0" w:line="240" w:lineRule="auto"/>
        <w:rPr>
          <w:rFonts w:ascii="Times New Roman" w:hAnsi="Times New Roman"/>
          <w:sz w:val="22"/>
          <w:szCs w:val="22"/>
        </w:rPr>
      </w:pPr>
    </w:p>
    <w:p w14:paraId="2753B4E4"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Name: _____________________________SS# ______-_______-_______ DOB: ____________</w:t>
      </w:r>
    </w:p>
    <w:p w14:paraId="514F5FAD" w14:textId="77777777" w:rsidR="00CE5253" w:rsidRPr="00CE5253" w:rsidRDefault="00CE5253" w:rsidP="00CE5253">
      <w:pPr>
        <w:spacing w:before="0" w:after="0" w:line="240" w:lineRule="auto"/>
        <w:rPr>
          <w:rFonts w:ascii="Times New Roman" w:hAnsi="Times New Roman"/>
          <w:sz w:val="22"/>
          <w:szCs w:val="22"/>
        </w:rPr>
      </w:pPr>
    </w:p>
    <w:p w14:paraId="6D16494F"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Address: ______________________________________________________________________</w:t>
      </w:r>
    </w:p>
    <w:p w14:paraId="0B075742" w14:textId="77777777" w:rsidR="00CE5253" w:rsidRPr="00CE5253" w:rsidRDefault="00CE5253" w:rsidP="00CE5253">
      <w:pPr>
        <w:spacing w:before="0" w:after="0" w:line="240" w:lineRule="auto"/>
        <w:rPr>
          <w:rFonts w:ascii="Times New Roman" w:hAnsi="Times New Roman"/>
          <w:sz w:val="22"/>
          <w:szCs w:val="22"/>
        </w:rPr>
      </w:pPr>
    </w:p>
    <w:p w14:paraId="33AB46AF"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Telephone:  _________-_________-__________</w:t>
      </w:r>
    </w:p>
    <w:p w14:paraId="4CC37AE5" w14:textId="77777777" w:rsidR="00CE5253" w:rsidRPr="00CE5253" w:rsidRDefault="00CE5253" w:rsidP="00CE5253">
      <w:pPr>
        <w:spacing w:before="0" w:after="0" w:line="240" w:lineRule="auto"/>
        <w:rPr>
          <w:rFonts w:ascii="Times New Roman" w:hAnsi="Times New Roman"/>
          <w:sz w:val="22"/>
          <w:szCs w:val="22"/>
        </w:rPr>
      </w:pPr>
    </w:p>
    <w:p w14:paraId="024E7C6F" w14:textId="77777777" w:rsidR="00CE5253" w:rsidRPr="00CE5253" w:rsidRDefault="00CE5253" w:rsidP="00CE5253">
      <w:pPr>
        <w:spacing w:before="0" w:after="0" w:line="240" w:lineRule="auto"/>
        <w:rPr>
          <w:rFonts w:ascii="Times New Roman" w:hAnsi="Times New Roman"/>
          <w:sz w:val="22"/>
          <w:szCs w:val="22"/>
        </w:rPr>
      </w:pPr>
    </w:p>
    <w:p w14:paraId="18086E9E"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_______________________________________________________</w:t>
      </w:r>
    </w:p>
    <w:p w14:paraId="16885109" w14:textId="77777777" w:rsidR="00CE5253" w:rsidRPr="00CE5253" w:rsidRDefault="00CE5253" w:rsidP="00CE5253">
      <w:pPr>
        <w:spacing w:before="0" w:after="0" w:line="240" w:lineRule="auto"/>
        <w:rPr>
          <w:rFonts w:ascii="Times New Roman" w:hAnsi="Times New Roman"/>
          <w:sz w:val="22"/>
          <w:szCs w:val="22"/>
        </w:rPr>
      </w:pPr>
      <w:r w:rsidRPr="00CE5253">
        <w:rPr>
          <w:rFonts w:ascii="Times New Roman" w:hAnsi="Times New Roman"/>
          <w:sz w:val="22"/>
          <w:szCs w:val="22"/>
        </w:rPr>
        <w:t>Relationship or Authority of Personal Representative (if applicable)</w:t>
      </w:r>
    </w:p>
    <w:p w14:paraId="61F0B2E2" w14:textId="77777777" w:rsidR="00CE5253" w:rsidRDefault="00CE5253"/>
    <w:sectPr w:rsidR="00CE5253" w:rsidSect="00DC05E3">
      <w:headerReference w:type="even" r:id="rId8"/>
      <w:headerReference w:type="default" r:id="rId9"/>
      <w:footerReference w:type="even" r:id="rId10"/>
      <w:footerReference w:type="default" r:id="rId11"/>
      <w:headerReference w:type="first" r:id="rId12"/>
      <w:footerReference w:type="first" r:id="rId13"/>
      <w:pgSz w:w="12240" w:h="15840"/>
      <w:pgMar w:top="2232"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D3D66" w14:textId="77777777" w:rsidR="009F1B4F" w:rsidRDefault="009F1B4F" w:rsidP="00036B22">
      <w:pPr>
        <w:spacing w:before="0" w:after="0" w:line="240" w:lineRule="auto"/>
      </w:pPr>
      <w:r>
        <w:separator/>
      </w:r>
    </w:p>
  </w:endnote>
  <w:endnote w:type="continuationSeparator" w:id="0">
    <w:p w14:paraId="67B65EC2" w14:textId="77777777" w:rsidR="009F1B4F" w:rsidRDefault="009F1B4F" w:rsidP="00036B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1B6F" w14:textId="77777777" w:rsidR="0077014C" w:rsidRDefault="007701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C8FF" w14:textId="77777777" w:rsidR="00036B22" w:rsidRDefault="00036B22" w:rsidP="00036B22">
    <w:pPr>
      <w:pStyle w:val="Footer"/>
      <w:tabs>
        <w:tab w:val="clear" w:pos="4320"/>
        <w:tab w:val="clear" w:pos="8640"/>
        <w:tab w:val="left" w:pos="116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4DAC" w14:textId="77777777" w:rsidR="0077014C" w:rsidRDefault="00770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04EF" w14:textId="77777777" w:rsidR="009F1B4F" w:rsidRDefault="009F1B4F" w:rsidP="00036B22">
      <w:pPr>
        <w:spacing w:before="0" w:after="0" w:line="240" w:lineRule="auto"/>
      </w:pPr>
      <w:r>
        <w:separator/>
      </w:r>
    </w:p>
  </w:footnote>
  <w:footnote w:type="continuationSeparator" w:id="0">
    <w:p w14:paraId="3DDA54B8" w14:textId="77777777" w:rsidR="009F1B4F" w:rsidRDefault="009F1B4F" w:rsidP="00036B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96DF6" w14:textId="77777777" w:rsidR="0077014C" w:rsidRDefault="00770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219C" w14:textId="77777777" w:rsidR="00036B22" w:rsidRDefault="00036B22">
    <w:pPr>
      <w:pStyle w:val="Header"/>
    </w:pPr>
    <w:r>
      <w:rPr>
        <w:noProof/>
        <w:lang w:eastAsia="en-US"/>
      </w:rPr>
      <w:drawing>
        <wp:anchor distT="0" distB="0" distL="114300" distR="114300" simplePos="0" relativeHeight="251658240" behindDoc="1" locked="0" layoutInCell="1" allowOverlap="1" wp14:anchorId="70CC65D3" wp14:editId="6C6B4390">
          <wp:simplePos x="0" y="0"/>
          <wp:positionH relativeFrom="margin">
            <wp:posOffset>-914400</wp:posOffset>
          </wp:positionH>
          <wp:positionV relativeFrom="margin">
            <wp:posOffset>-1485900</wp:posOffset>
          </wp:positionV>
          <wp:extent cx="7822565" cy="1727099"/>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A-letterhead-bg.jpg"/>
                  <pic:cNvPicPr/>
                </pic:nvPicPr>
                <pic:blipFill>
                  <a:blip r:embed="rId1">
                    <a:extLst>
                      <a:ext uri="{28A0092B-C50C-407E-A947-70E740481C1C}">
                        <a14:useLocalDpi xmlns:a14="http://schemas.microsoft.com/office/drawing/2010/main" val="0"/>
                      </a:ext>
                    </a:extLst>
                  </a:blip>
                  <a:stretch>
                    <a:fillRect/>
                  </a:stretch>
                </pic:blipFill>
                <pic:spPr>
                  <a:xfrm>
                    <a:off x="0" y="0"/>
                    <a:ext cx="7822565" cy="172709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174C" w14:textId="77777777" w:rsidR="0077014C" w:rsidRDefault="00770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048"/>
    <w:multiLevelType w:val="hybridMultilevel"/>
    <w:tmpl w:val="6956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81E8D"/>
    <w:multiLevelType w:val="multilevel"/>
    <w:tmpl w:val="7C8CA4C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DCF420F"/>
    <w:multiLevelType w:val="hybridMultilevel"/>
    <w:tmpl w:val="CA023C7A"/>
    <w:lvl w:ilvl="0" w:tplc="8224086C">
      <w:start w:val="1"/>
      <w:numFmt w:val="upperRoman"/>
      <w:lvlText w:val="%1."/>
      <w:lvlJc w:val="left"/>
      <w:pPr>
        <w:ind w:left="900" w:hanging="72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833752">
    <w:abstractNumId w:val="2"/>
  </w:num>
  <w:num w:numId="2" w16cid:durableId="1931233716">
    <w:abstractNumId w:val="1"/>
  </w:num>
  <w:num w:numId="3" w16cid:durableId="104071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01D"/>
    <w:rsid w:val="00015BE3"/>
    <w:rsid w:val="00036B22"/>
    <w:rsid w:val="00037605"/>
    <w:rsid w:val="001C7903"/>
    <w:rsid w:val="00271049"/>
    <w:rsid w:val="003446A5"/>
    <w:rsid w:val="003C0399"/>
    <w:rsid w:val="003D52F5"/>
    <w:rsid w:val="0043101D"/>
    <w:rsid w:val="005032A9"/>
    <w:rsid w:val="006E4D83"/>
    <w:rsid w:val="00711930"/>
    <w:rsid w:val="0073225C"/>
    <w:rsid w:val="0076266B"/>
    <w:rsid w:val="0077014C"/>
    <w:rsid w:val="007B2013"/>
    <w:rsid w:val="007C1A0F"/>
    <w:rsid w:val="009F1B4F"/>
    <w:rsid w:val="00B07301"/>
    <w:rsid w:val="00CE5253"/>
    <w:rsid w:val="00DC05E3"/>
    <w:rsid w:val="00F87D74"/>
    <w:rsid w:val="00FC55D9"/>
    <w:rsid w:val="00FE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56F8B3"/>
  <w15:docId w15:val="{132414AF-F1D6-4826-BE51-3CDD3F47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605"/>
    <w:pPr>
      <w:spacing w:before="120" w:after="120" w:line="276" w:lineRule="auto"/>
    </w:pPr>
    <w:rPr>
      <w:rFonts w:ascii="Lucida Sans" w:eastAsia="Times New Roman" w:hAnsi="Lucida Sans" w:cs="Times New Roman"/>
      <w:color w:val="42475B"/>
      <w:sz w:val="20"/>
    </w:rPr>
  </w:style>
  <w:style w:type="paragraph" w:styleId="Heading1">
    <w:name w:val="heading 1"/>
    <w:basedOn w:val="ListParagraph"/>
    <w:next w:val="Normal"/>
    <w:link w:val="Heading1Char"/>
    <w:autoRedefine/>
    <w:uiPriority w:val="9"/>
    <w:qFormat/>
    <w:rsid w:val="003C0399"/>
    <w:pPr>
      <w:numPr>
        <w:numId w:val="2"/>
      </w:numPr>
      <w:spacing w:before="0" w:after="200"/>
      <w:ind w:left="900"/>
      <w:outlineLvl w:val="0"/>
    </w:pPr>
    <w:rPr>
      <w:rFonts w:asciiTheme="minorHAnsi" w:eastAsiaTheme="minorEastAsia" w:hAnsiTheme="minorHAnsi" w:cstheme="minorBidi"/>
      <w:b/>
      <w:color w:val="auto"/>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399"/>
    <w:rPr>
      <w:b/>
      <w:sz w:val="40"/>
      <w:szCs w:val="40"/>
    </w:rPr>
  </w:style>
  <w:style w:type="paragraph" w:styleId="ListParagraph">
    <w:name w:val="List Paragraph"/>
    <w:basedOn w:val="Normal"/>
    <w:uiPriority w:val="34"/>
    <w:qFormat/>
    <w:rsid w:val="003C0399"/>
    <w:pPr>
      <w:ind w:left="720"/>
      <w:contextualSpacing/>
    </w:pPr>
  </w:style>
  <w:style w:type="paragraph" w:styleId="Header">
    <w:name w:val="header"/>
    <w:basedOn w:val="Normal"/>
    <w:link w:val="HeaderChar"/>
    <w:uiPriority w:val="99"/>
    <w:unhideWhenUsed/>
    <w:rsid w:val="00036B2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036B22"/>
    <w:rPr>
      <w:rFonts w:ascii="Lucida Sans" w:eastAsia="Times New Roman" w:hAnsi="Lucida Sans" w:cs="Times New Roman"/>
      <w:color w:val="42475B"/>
      <w:sz w:val="20"/>
    </w:rPr>
  </w:style>
  <w:style w:type="paragraph" w:styleId="Footer">
    <w:name w:val="footer"/>
    <w:basedOn w:val="Normal"/>
    <w:link w:val="FooterChar"/>
    <w:uiPriority w:val="99"/>
    <w:unhideWhenUsed/>
    <w:rsid w:val="00036B2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36B22"/>
    <w:rPr>
      <w:rFonts w:ascii="Lucida Sans" w:eastAsia="Times New Roman" w:hAnsi="Lucida Sans" w:cs="Times New Roman"/>
      <w:color w:val="42475B"/>
      <w:sz w:val="20"/>
    </w:rPr>
  </w:style>
  <w:style w:type="paragraph" w:styleId="BalloonText">
    <w:name w:val="Balloon Text"/>
    <w:basedOn w:val="Normal"/>
    <w:link w:val="BalloonTextChar"/>
    <w:uiPriority w:val="99"/>
    <w:semiHidden/>
    <w:unhideWhenUsed/>
    <w:rsid w:val="00036B22"/>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36B22"/>
    <w:rPr>
      <w:rFonts w:ascii="Lucida Grande" w:eastAsia="Times New Roman" w:hAnsi="Lucida Grande" w:cs="Times New Roman"/>
      <w:color w:val="42475B"/>
      <w:sz w:val="18"/>
      <w:szCs w:val="18"/>
    </w:rPr>
  </w:style>
  <w:style w:type="paragraph" w:styleId="NoSpacing">
    <w:name w:val="No Spacing"/>
    <w:uiPriority w:val="1"/>
    <w:qFormat/>
    <w:rsid w:val="00271049"/>
    <w:rPr>
      <w:rFonts w:ascii="Times New Roman" w:eastAsia="Times New Roman"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93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ohnlittellm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mgr\Downloads\Littell-letterhead-Ocal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Littell-letterhead-Ocala (1)</Template>
  <TotalTime>3</TotalTime>
  <Pages>5</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Manager</dc:creator>
  <cp:lastModifiedBy>Officemgr</cp:lastModifiedBy>
  <cp:revision>2</cp:revision>
  <cp:lastPrinted>2021-03-12T13:00:00Z</cp:lastPrinted>
  <dcterms:created xsi:type="dcterms:W3CDTF">2022-08-04T19:34:00Z</dcterms:created>
  <dcterms:modified xsi:type="dcterms:W3CDTF">2022-08-04T19:34:00Z</dcterms:modified>
</cp:coreProperties>
</file>